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公   示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根据《湖南交通工程学院国家奖学金评审办法》和《关于认真做好2020年度国家奖学金评审工作的通知》的要求，</w:t>
      </w: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  <w:lang w:eastAsia="zh-CN"/>
        </w:rPr>
        <w:t>本人提出</w:t>
      </w:r>
      <w:r>
        <w:rPr>
          <w:rFonts w:hint="eastAsia"/>
          <w:sz w:val="28"/>
          <w:szCs w:val="28"/>
        </w:rPr>
        <w:t>申请、班级</w:t>
      </w:r>
      <w:r>
        <w:rPr>
          <w:rFonts w:hint="eastAsia"/>
          <w:sz w:val="28"/>
          <w:szCs w:val="28"/>
          <w:lang w:eastAsia="zh-CN"/>
        </w:rPr>
        <w:t>推荐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二级学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  <w:lang w:eastAsia="zh-CN"/>
        </w:rPr>
        <w:t>初审</w:t>
      </w:r>
      <w:r>
        <w:rPr>
          <w:rFonts w:hint="eastAsia"/>
          <w:sz w:val="28"/>
          <w:szCs w:val="28"/>
        </w:rPr>
        <w:t>、学校审核</w:t>
      </w:r>
      <w:r>
        <w:rPr>
          <w:rFonts w:hint="eastAsia"/>
          <w:sz w:val="28"/>
          <w:szCs w:val="28"/>
          <w:lang w:eastAsia="zh-CN"/>
        </w:rPr>
        <w:t>等程序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现将我校</w:t>
      </w:r>
      <w:r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  <w:lang w:eastAsia="zh-CN"/>
        </w:rPr>
        <w:t>获</w:t>
      </w:r>
      <w:r>
        <w:rPr>
          <w:rFonts w:hint="eastAsia"/>
          <w:sz w:val="28"/>
          <w:szCs w:val="28"/>
          <w:lang w:val="en-US" w:eastAsia="zh-CN"/>
        </w:rPr>
        <w:t>2019-2020学年国家奖学金获奖学生名单予以公示，公示期为即日起5个工作日。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公示期间，对评选结果有异议，可通过来电、来信和来访方式，实名向校纪委刘毅书记反映，反映情况应坚持实事求是的原则，要具体真实，以便调查核实。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刘  毅</w:t>
      </w:r>
      <w:r>
        <w:rPr>
          <w:rFonts w:hint="eastAsia"/>
          <w:sz w:val="28"/>
          <w:szCs w:val="28"/>
          <w:lang w:eastAsia="zh-CN"/>
        </w:rPr>
        <w:t>（纪委</w:t>
      </w:r>
      <w:r>
        <w:rPr>
          <w:rFonts w:hint="eastAsia"/>
          <w:sz w:val="28"/>
          <w:szCs w:val="28"/>
        </w:rPr>
        <w:t>书记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：  13507349138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</w:rPr>
        <w:t xml:space="preserve">  湖南交通工程学院学生资助管理中心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        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</w:t>
      </w:r>
    </w:p>
    <w:p>
      <w:pPr>
        <w:spacing w:line="400" w:lineRule="exact"/>
        <w:rPr>
          <w:rFonts w:hint="eastAsia"/>
          <w:sz w:val="28"/>
          <w:szCs w:val="28"/>
        </w:rPr>
      </w:pPr>
    </w:p>
    <w:tbl>
      <w:tblPr>
        <w:tblStyle w:val="4"/>
        <w:tblpPr w:leftFromText="180" w:rightFromText="180" w:vertAnchor="text" w:horzAnchor="page" w:tblpX="3543" w:tblpY="798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782"/>
        <w:gridCol w:w="3464"/>
        <w:gridCol w:w="932"/>
        <w:gridCol w:w="1351"/>
        <w:gridCol w:w="1782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序号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学生姓名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院系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性别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民族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入学年月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0"/>
                <w:lang w:eastAsia="zh-CN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王冰清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经济管理系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土家族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2017-09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阳肖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经济管理系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2017-09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欧阳聪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经济管理系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default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彭云喆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电气与信息工程系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男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5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刘凤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电气与信息工程系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谭佳文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电气与信息工程系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男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2019-09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7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李夏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机电工程系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男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8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朱嘉怡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交通工程系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2017-09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9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肖熊权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交通工程系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男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10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刘烨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交通工程系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2019-09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11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周辛玉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人文与艺术系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土家族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12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贺甜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人文与艺术系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2019-09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3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13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/>
                <w:sz w:val="20"/>
                <w:lang w:eastAsia="zh-CN"/>
              </w:rPr>
              <w:t>欧蓉</w:t>
            </w:r>
          </w:p>
        </w:tc>
        <w:tc>
          <w:tcPr>
            <w:tcW w:w="1561" w:type="pc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护理系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女</w:t>
            </w:r>
          </w:p>
        </w:tc>
        <w:tc>
          <w:tcPr>
            <w:tcW w:w="6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汉族</w:t>
            </w:r>
          </w:p>
        </w:tc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2018-09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2"/>
                <w:lang w:val="en-US" w:eastAsia="zh-CN"/>
              </w:rPr>
              <w:t>4</w:t>
            </w:r>
          </w:p>
        </w:tc>
      </w:tr>
    </w:tbl>
    <w:p>
      <w:pPr>
        <w:spacing w:line="400" w:lineRule="exact"/>
        <w:ind w:firstLine="560" w:firstLineChars="200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418" w:right="2880" w:bottom="1077" w:left="28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2OThjZjJlZGU0NjhiNDI1ZDQ3MjViMjBiZDE5YWIifQ=="/>
  </w:docVars>
  <w:rsids>
    <w:rsidRoot w:val="464912D1"/>
    <w:rsid w:val="002F5135"/>
    <w:rsid w:val="00A41658"/>
    <w:rsid w:val="00B53749"/>
    <w:rsid w:val="00D27F8F"/>
    <w:rsid w:val="0572742F"/>
    <w:rsid w:val="24C34F4F"/>
    <w:rsid w:val="259156AC"/>
    <w:rsid w:val="306C0002"/>
    <w:rsid w:val="356B75A3"/>
    <w:rsid w:val="3D9E4F37"/>
    <w:rsid w:val="464912D1"/>
    <w:rsid w:val="51081255"/>
    <w:rsid w:val="6D535020"/>
    <w:rsid w:val="6F8E506A"/>
    <w:rsid w:val="75DA5BDE"/>
    <w:rsid w:val="78B06B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WORKGROUP</Company>
  <Pages>2</Pages>
  <Words>458</Words>
  <Characters>930</Characters>
  <Lines>3</Lines>
  <Paragraphs>1</Paragraphs>
  <TotalTime>0</TotalTime>
  <ScaleCrop>false</ScaleCrop>
  <LinksUpToDate>false</LinksUpToDate>
  <CharactersWithSpaces>1046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2018-09-20T07:14:00Z</dcterms:created>
  <dc:creator>斯凯豪丝</dc:creator>
  <cp:lastModifiedBy>User</cp:lastModifiedBy>
  <cp:lastPrinted>2020-10-27T00:04:00Z</cp:lastPrinted>
  <dcterms:modified xsi:type="dcterms:W3CDTF">2022-07-01T08:28:41Z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C77C037B93CB4353BFBE84DD5F5CA821</vt:lpwstr>
  </property>
</Properties>
</file>