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F" w:rsidRPr="000B7197" w:rsidRDefault="0097559F" w:rsidP="00497C34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7559F" w:rsidRPr="000B7197" w:rsidRDefault="0097559F" w:rsidP="00497C34">
      <w:pPr>
        <w:jc w:val="center"/>
        <w:rPr>
          <w:rFonts w:ascii="仿宋_GB2312" w:eastAsia="仿宋_GB2312"/>
          <w:color w:val="000000"/>
          <w:sz w:val="11"/>
          <w:szCs w:val="11"/>
        </w:rPr>
      </w:pPr>
    </w:p>
    <w:p w:rsidR="0097559F" w:rsidRPr="000B7197" w:rsidRDefault="0097559F" w:rsidP="00497C34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7559F" w:rsidRPr="000B7197" w:rsidRDefault="0097559F" w:rsidP="00F67B42">
      <w:pPr>
        <w:rPr>
          <w:rFonts w:ascii="仿宋_GB2312" w:eastAsia="仿宋_GB2312"/>
          <w:color w:val="000000"/>
          <w:sz w:val="32"/>
          <w:szCs w:val="32"/>
        </w:rPr>
      </w:pPr>
    </w:p>
    <w:p w:rsidR="0097559F" w:rsidRPr="000B7197" w:rsidRDefault="0097559F" w:rsidP="00F67B42">
      <w:pPr>
        <w:spacing w:line="7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0B7197">
        <w:rPr>
          <w:rFonts w:ascii="仿宋_GB2312" w:eastAsia="仿宋_GB2312" w:hint="eastAsia"/>
          <w:color w:val="000000"/>
          <w:sz w:val="32"/>
          <w:szCs w:val="32"/>
        </w:rPr>
        <w:t>湘交院学</w:t>
      </w:r>
      <w:r w:rsidRPr="00B34D7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〔</w:t>
      </w:r>
      <w:r w:rsidRPr="00B34D71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 w:rsidRPr="00B34D7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〕</w:t>
      </w: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t>50</w:t>
      </w:r>
      <w:r w:rsidRPr="000B7197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97559F" w:rsidRPr="000B7197" w:rsidRDefault="0097559F" w:rsidP="00F26921">
      <w:pPr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</w:p>
    <w:p w:rsidR="0097559F" w:rsidRPr="002528EC" w:rsidRDefault="0097559F" w:rsidP="00F26921">
      <w:pPr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</w:p>
    <w:p w:rsidR="0097559F" w:rsidRPr="002528EC" w:rsidRDefault="0097559F" w:rsidP="001A0676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2528EC">
        <w:rPr>
          <w:rFonts w:ascii="方正小标宋简体" w:eastAsia="方正小标宋简体" w:hint="eastAsia"/>
          <w:b/>
          <w:color w:val="000000"/>
          <w:sz w:val="44"/>
          <w:szCs w:val="44"/>
        </w:rPr>
        <w:t>湖南交通工程学院</w:t>
      </w:r>
      <w:r w:rsidRPr="002528EC">
        <w:rPr>
          <w:rFonts w:ascii="方正小标宋简体" w:eastAsia="方正小标宋简体" w:hint="eastAsia"/>
          <w:b/>
          <w:sz w:val="44"/>
          <w:szCs w:val="44"/>
        </w:rPr>
        <w:t>关于</w:t>
      </w:r>
      <w:r>
        <w:rPr>
          <w:rFonts w:ascii="方正小标宋简体" w:eastAsia="方正小标宋简体" w:hint="eastAsia"/>
          <w:b/>
          <w:sz w:val="44"/>
          <w:szCs w:val="44"/>
        </w:rPr>
        <w:t>授予</w:t>
      </w:r>
    </w:p>
    <w:p w:rsidR="0097559F" w:rsidRDefault="0097559F" w:rsidP="002528E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李敏等</w:t>
      </w:r>
      <w:r w:rsidRPr="00AC19E2">
        <w:rPr>
          <w:rFonts w:ascii="方正小标宋简体" w:eastAsia="方正小标宋简体"/>
          <w:b/>
          <w:sz w:val="44"/>
          <w:szCs w:val="44"/>
        </w:rPr>
        <w:t>336</w:t>
      </w:r>
      <w:r>
        <w:rPr>
          <w:rFonts w:ascii="方正小标宋简体" w:eastAsia="方正小标宋简体" w:hint="eastAsia"/>
          <w:b/>
          <w:sz w:val="44"/>
          <w:szCs w:val="44"/>
        </w:rPr>
        <w:t>名同学为军训优秀学员的</w:t>
      </w:r>
      <w:r w:rsidRPr="00F2440D">
        <w:rPr>
          <w:rFonts w:ascii="方正小标宋简体" w:eastAsia="方正小标宋简体" w:hint="eastAsia"/>
          <w:b/>
          <w:sz w:val="44"/>
          <w:szCs w:val="44"/>
        </w:rPr>
        <w:t>决定</w:t>
      </w:r>
    </w:p>
    <w:p w:rsidR="0097559F" w:rsidRDefault="0097559F" w:rsidP="002528EC">
      <w:pPr>
        <w:jc w:val="center"/>
        <w:rPr>
          <w:b/>
          <w:sz w:val="44"/>
          <w:szCs w:val="44"/>
        </w:rPr>
      </w:pPr>
    </w:p>
    <w:p w:rsidR="0097559F" w:rsidRDefault="0097559F" w:rsidP="002528EC">
      <w:pPr>
        <w:jc w:val="center"/>
        <w:rPr>
          <w:b/>
          <w:sz w:val="44"/>
          <w:szCs w:val="44"/>
        </w:rPr>
      </w:pPr>
    </w:p>
    <w:p w:rsidR="0097559F" w:rsidRPr="00D64E11" w:rsidRDefault="0097559F" w:rsidP="002528EC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D64E11">
        <w:rPr>
          <w:rFonts w:ascii="仿宋_GB2312" w:eastAsia="仿宋_GB2312" w:hint="eastAsia"/>
          <w:b/>
          <w:sz w:val="32"/>
          <w:szCs w:val="32"/>
        </w:rPr>
        <w:t>各院、部、处、室、馆、所、中心：</w:t>
      </w:r>
    </w:p>
    <w:p w:rsidR="0097559F" w:rsidRDefault="0097559F" w:rsidP="001F5A45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F2440D">
        <w:rPr>
          <w:rFonts w:ascii="仿宋_GB2312" w:eastAsia="仿宋_GB2312" w:hint="eastAsia"/>
          <w:sz w:val="32"/>
          <w:szCs w:val="32"/>
        </w:rPr>
        <w:t>我院</w:t>
      </w:r>
      <w:r w:rsidRPr="00F2440D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 w:rsidRPr="00F2440D">
        <w:rPr>
          <w:rFonts w:ascii="仿宋_GB2312" w:eastAsia="仿宋_GB2312" w:hint="eastAsia"/>
          <w:sz w:val="32"/>
          <w:szCs w:val="32"/>
        </w:rPr>
        <w:t>级新生军训工作经过</w:t>
      </w:r>
      <w:r>
        <w:rPr>
          <w:rFonts w:ascii="仿宋_GB2312" w:eastAsia="仿宋_GB2312"/>
          <w:sz w:val="32"/>
          <w:szCs w:val="32"/>
        </w:rPr>
        <w:t>15</w:t>
      </w:r>
      <w:r w:rsidRPr="00F2440D">
        <w:rPr>
          <w:rFonts w:ascii="仿宋_GB2312" w:eastAsia="仿宋_GB2312" w:hint="eastAsia"/>
          <w:sz w:val="32"/>
          <w:szCs w:val="32"/>
        </w:rPr>
        <w:t>天的严格训练，</w:t>
      </w:r>
      <w:r>
        <w:rPr>
          <w:rFonts w:ascii="仿宋_GB2312" w:eastAsia="仿宋_GB2312" w:hint="eastAsia"/>
          <w:sz w:val="32"/>
          <w:szCs w:val="32"/>
        </w:rPr>
        <w:t>广大</w:t>
      </w:r>
      <w:r w:rsidRPr="00F2440D">
        <w:rPr>
          <w:rFonts w:ascii="仿宋_GB2312" w:eastAsia="仿宋_GB2312" w:hint="eastAsia"/>
          <w:sz w:val="32"/>
          <w:szCs w:val="32"/>
        </w:rPr>
        <w:t>学生发扬部队官兵特别能吃苦、特别能战斗、特别能耐劳的“三特精神”，涌现了一大批</w:t>
      </w:r>
      <w:r>
        <w:rPr>
          <w:rFonts w:ascii="仿宋_GB2312" w:eastAsia="仿宋_GB2312" w:hint="eastAsia"/>
          <w:sz w:val="32"/>
          <w:szCs w:val="32"/>
        </w:rPr>
        <w:t>刻苦训练的</w:t>
      </w:r>
      <w:r w:rsidRPr="00F2440D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学员</w:t>
      </w:r>
      <w:r w:rsidRPr="00F2440D">
        <w:rPr>
          <w:rFonts w:ascii="仿宋_GB2312" w:eastAsia="仿宋_GB2312" w:hint="eastAsia"/>
          <w:sz w:val="32"/>
          <w:szCs w:val="32"/>
        </w:rPr>
        <w:t>。经班级（连队）推荐，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F2440D">
        <w:rPr>
          <w:rFonts w:ascii="仿宋_GB2312" w:eastAsia="仿宋_GB2312" w:hint="eastAsia"/>
          <w:sz w:val="32"/>
          <w:szCs w:val="32"/>
        </w:rPr>
        <w:t>审核批准，决定授予</w:t>
      </w:r>
      <w:r>
        <w:rPr>
          <w:rFonts w:ascii="仿宋_GB2312" w:eastAsia="仿宋_GB2312" w:hint="eastAsia"/>
          <w:sz w:val="32"/>
          <w:szCs w:val="32"/>
        </w:rPr>
        <w:t>李敏</w:t>
      </w:r>
      <w:r w:rsidRPr="00AC19E2">
        <w:rPr>
          <w:rFonts w:ascii="仿宋_GB2312" w:eastAsia="仿宋_GB2312" w:hint="eastAsia"/>
          <w:sz w:val="32"/>
          <w:szCs w:val="32"/>
        </w:rPr>
        <w:t>等</w:t>
      </w:r>
      <w:r w:rsidRPr="00AC19E2">
        <w:rPr>
          <w:rFonts w:ascii="仿宋_GB2312" w:eastAsia="仿宋_GB2312"/>
          <w:sz w:val="32"/>
          <w:szCs w:val="32"/>
        </w:rPr>
        <w:t>336</w:t>
      </w:r>
      <w:r w:rsidRPr="00F2440D">
        <w:rPr>
          <w:rFonts w:ascii="仿宋_GB2312" w:eastAsia="仿宋_GB2312" w:hint="eastAsia"/>
          <w:sz w:val="32"/>
          <w:szCs w:val="32"/>
        </w:rPr>
        <w:t>位同学为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级新生</w:t>
      </w:r>
      <w:r w:rsidRPr="00F2440D">
        <w:rPr>
          <w:rFonts w:ascii="仿宋_GB2312" w:eastAsia="仿宋_GB2312" w:hint="eastAsia"/>
          <w:sz w:val="32"/>
          <w:szCs w:val="32"/>
        </w:rPr>
        <w:t>军训</w:t>
      </w:r>
      <w:r>
        <w:rPr>
          <w:rFonts w:ascii="仿宋_GB2312" w:eastAsia="仿宋_GB2312" w:hint="eastAsia"/>
          <w:sz w:val="32"/>
          <w:szCs w:val="32"/>
        </w:rPr>
        <w:t>优秀学员光荣称号</w:t>
      </w:r>
      <w:r w:rsidRPr="00F2440D">
        <w:rPr>
          <w:rFonts w:ascii="仿宋_GB2312" w:eastAsia="仿宋_GB2312" w:hint="eastAsia"/>
          <w:sz w:val="32"/>
          <w:szCs w:val="32"/>
        </w:rPr>
        <w:t>。</w:t>
      </w:r>
    </w:p>
    <w:p w:rsidR="0097559F" w:rsidRDefault="0097559F" w:rsidP="001F5A45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F07157">
        <w:rPr>
          <w:rFonts w:ascii="仿宋_GB2312" w:eastAsia="仿宋_GB2312" w:hint="eastAsia"/>
          <w:sz w:val="32"/>
          <w:szCs w:val="32"/>
        </w:rPr>
        <w:t>希望受到表彰的同学再接再厉，不断取得新的成绩。希望全体同学以他们为榜样，把军训时锤炼的精神品格，不断内化为成长的动力，继续发扬军训中的良好精神和作风，在难忘而有意义的大学生活中刻苦钻研，勤奋上进，提高自身综合素质。</w:t>
      </w:r>
    </w:p>
    <w:p w:rsidR="0097559F" w:rsidRDefault="0097559F" w:rsidP="00AC19E2">
      <w:pPr>
        <w:spacing w:afterLines="5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2016</w:t>
      </w:r>
      <w:r>
        <w:rPr>
          <w:rFonts w:ascii="黑体" w:eastAsia="黑体" w:hint="eastAsia"/>
          <w:sz w:val="36"/>
          <w:szCs w:val="36"/>
        </w:rPr>
        <w:t>年</w:t>
      </w:r>
      <w:r w:rsidRPr="001B0A02">
        <w:rPr>
          <w:rFonts w:ascii="黑体" w:eastAsia="黑体" w:hint="eastAsia"/>
          <w:sz w:val="36"/>
          <w:szCs w:val="36"/>
        </w:rPr>
        <w:t>军事</w:t>
      </w:r>
      <w:r>
        <w:rPr>
          <w:rFonts w:ascii="黑体" w:eastAsia="黑体" w:hint="eastAsia"/>
          <w:sz w:val="36"/>
          <w:szCs w:val="36"/>
        </w:rPr>
        <w:t>优秀</w:t>
      </w:r>
      <w:r w:rsidRPr="001B0A02">
        <w:rPr>
          <w:rFonts w:ascii="黑体" w:eastAsia="黑体" w:hint="eastAsia"/>
          <w:sz w:val="36"/>
          <w:szCs w:val="36"/>
        </w:rPr>
        <w:t>学</w:t>
      </w:r>
      <w:r>
        <w:rPr>
          <w:rFonts w:ascii="黑体" w:eastAsia="黑体" w:hint="eastAsia"/>
          <w:sz w:val="36"/>
          <w:szCs w:val="36"/>
        </w:rPr>
        <w:t>员</w:t>
      </w:r>
      <w:r w:rsidRPr="001B0A02">
        <w:rPr>
          <w:rFonts w:ascii="黑体" w:eastAsia="黑体" w:hint="eastAsia"/>
          <w:sz w:val="36"/>
          <w:szCs w:val="36"/>
        </w:rPr>
        <w:t>名单</w:t>
      </w:r>
      <w:r>
        <w:rPr>
          <w:rFonts w:ascii="黑体" w:eastAsia="黑体" w:hint="eastAsia"/>
          <w:sz w:val="36"/>
          <w:szCs w:val="36"/>
        </w:rPr>
        <w:t>（</w:t>
      </w:r>
      <w:r>
        <w:rPr>
          <w:rFonts w:ascii="黑体" w:eastAsia="黑体"/>
          <w:sz w:val="36"/>
          <w:szCs w:val="36"/>
        </w:rPr>
        <w:t>336</w:t>
      </w:r>
      <w:r>
        <w:rPr>
          <w:rFonts w:ascii="黑体" w:eastAsia="黑体" w:hint="eastAsia"/>
          <w:sz w:val="36"/>
          <w:szCs w:val="36"/>
        </w:rPr>
        <w:t>人）</w:t>
      </w: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817"/>
        <w:gridCol w:w="2769"/>
        <w:gridCol w:w="4804"/>
      </w:tblGrid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17" w:type="dxa"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二级学院</w:t>
            </w: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班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级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军训优秀学员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名单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17" w:type="dxa"/>
            <w:vMerge w:val="restart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经济</w:t>
            </w:r>
          </w:p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管理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电会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1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敏、廖筱君、陈秭伶、潘珊珊、汪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杰、黄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丽、邓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辉、胡学峰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电会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2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黄宏将、彭超凡、颜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舟、陈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武、张祖琦、李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琳、吴奉樾、赵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甜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国际贸易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潘玉玲、尚和淼、肖定康、张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洁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东、范鹏云、熊小翠、陈思敏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余兴富、陈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兰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酒店旅游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何振飞、李艳婷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物流管理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恒、杨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梅、张琳琳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商应英语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谢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凯、林超丽、谭丽红、王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莹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财管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)1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曾佳祺、杨晓凤、姜懿哲、</w:t>
            </w: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康玺娟、罗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洪、李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琼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财管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)2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赵姣梅、罗世通、林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丽、张艳慧、倪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慧、刘雅萍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财管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)3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英、李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吉、刘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煜、刘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杨、钟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诚、张思思、王育杰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财管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)4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刘子琰、柏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帆、李徐清、陈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琪、钟发冰、何书晴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国贸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)1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欢、符姿维、伍映雪、唐铭倩、王增根、皮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戈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国贸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)2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周明俐、郭丽丽、皮金枝、刘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杨、吴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桢、朱卓娅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国贸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(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  <w:r w:rsidRPr="001F5A45">
              <w:rPr>
                <w:rFonts w:ascii="仿宋_GB2312" w:eastAsia="仿宋_GB2312" w:hAnsi="Calibri" w:cs="宋体"/>
                <w:kern w:val="0"/>
                <w:sz w:val="24"/>
              </w:rPr>
              <w:t>)3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黄鸥娇、熊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勇、陈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李、谭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靓、杨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虹、李锦霞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817" w:type="dxa"/>
            <w:vMerge w:val="restart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交通</w:t>
            </w:r>
          </w:p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运输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级汽修汽电班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黄小波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陈小明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谭世平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朱晓东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杨智伍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杨胜新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陈洪亮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级车辆工程汽服班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黄本城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龙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汽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余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邓范鑫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级高乘二班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易佳钰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何文美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曾思琪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刘清波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万子祥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邓奇强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沈光权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杨田慧子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级高乘三班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袁慧红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侯琪兰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郭小敏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娜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级空乘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罗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汉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级高铁二班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刘智文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廖鹏涛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粱慧跃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李欧阳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周予洁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黄鑫威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陈章荣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伍劲达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吴万全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17" w:type="dxa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二级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2769" w:type="dxa"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班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级</w:t>
            </w:r>
          </w:p>
        </w:tc>
        <w:tc>
          <w:tcPr>
            <w:tcW w:w="4804" w:type="dxa"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军训优秀学员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名单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817" w:type="dxa"/>
            <w:vMerge w:val="restart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交通</w:t>
            </w:r>
          </w:p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运输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级高乘一班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谷家辉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蒋经民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慧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刘理想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贺佳妮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徐鑫婧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级交通工程一班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彭文宇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罗广彬</w:t>
            </w: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级交通工程二班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胡湘艳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邓广生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级物流工程一班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李凌霄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陈丹丹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晗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级物流工程二班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伍舜明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熊新宇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级高铁一班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黄俨峻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杨明伟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向玉玲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徐子雄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李维刚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靖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级建筑二班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余克俊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陈俊林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冯胜银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彭广华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龙宇星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岳超旭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级建筑一班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黄祥祥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李培林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刘天宇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怡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级道路桥梁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谭宗武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陈鹏飞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何志怡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817" w:type="dxa"/>
            <w:vMerge w:val="restart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护理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邱巧芬、王紫轩、刘梅花、李勇、胡欣、李明霞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32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张小平、谭易强、朱雅娟、刘东玉、秦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靖、周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敏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邱立纯、李珍珍、曹</w:t>
            </w:r>
            <w:r w:rsidRPr="001F5A45">
              <w:rPr>
                <w:rFonts w:ascii="仿宋_GB2312" w:hAnsi="宋体" w:cs="宋体" w:hint="eastAsia"/>
                <w:kern w:val="0"/>
                <w:sz w:val="24"/>
              </w:rPr>
              <w:t>逺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林、杨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洛、吴仲军、王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娟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彭雨驰、张忠艳、贺丽华、刘昭君、刘秋意、田诗意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晗、郭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瑶、左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聪、张龙文、曹利萍、汤金铃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36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昊、肖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遥、万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巧、唐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艳、李友微、王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玉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张银丽、周山淋、邓双、李玉乙、张辉、毛文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轩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熊海波、向金玲、雷巧艳、王佳兵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斌、邓基茜、张倩文、熊佳怡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级护理本科一班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盘仁峰、彭志颖、罗启惠、彭嘉敏、郑乐超、张梦玲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级护理本科二班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陈籽琪、刘烨丹、刘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欢、李灵芝、夏海林、李可欣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42</w:t>
            </w:r>
          </w:p>
        </w:tc>
        <w:tc>
          <w:tcPr>
            <w:tcW w:w="817" w:type="dxa"/>
            <w:vMerge w:val="restart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机电</w:t>
            </w:r>
          </w:p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工程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能源动力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姚卫家、朱阳鸿、张宇鑫、曾雍婷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机械电子班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贺佳欣、陈奕名、胡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攀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E12AEA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机械设计及其自动化一班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E12AEA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斌、杨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彦、熊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欢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17" w:type="dxa"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二级</w:t>
            </w:r>
          </w:p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班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级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军训优秀学员</w:t>
            </w:r>
            <w:r w:rsidRPr="001F5A4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名单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45</w:t>
            </w:r>
          </w:p>
        </w:tc>
        <w:tc>
          <w:tcPr>
            <w:tcW w:w="817" w:type="dxa"/>
            <w:vMerge w:val="restart"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机械设计及其自动化二班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任栋宇、马锡兰、方淼清、许刚、潘高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46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机械设计及其自动化三班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峰、刘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毅、刘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兴、任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飞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机械设计及其自动化四班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鹏、曾琼芳、陈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亮、颜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超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机械设计与制造班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浩、汪科专、谢军辉、张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琪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机电班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胡一帆、向生广、李伟东、赵岳生、周永昌、付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程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50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模具班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肖家旺、吕书其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51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数控班</w:t>
            </w:r>
          </w:p>
        </w:tc>
        <w:tc>
          <w:tcPr>
            <w:tcW w:w="4804" w:type="dxa"/>
            <w:noWrap/>
            <w:vAlign w:val="center"/>
          </w:tcPr>
          <w:p w:rsidR="0097559F" w:rsidRPr="001F5A45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1F5A45">
              <w:rPr>
                <w:rFonts w:ascii="仿宋_GB2312" w:eastAsia="仿宋_GB2312" w:hAnsi="宋体" w:cs="宋体" w:hint="eastAsia"/>
                <w:kern w:val="0"/>
                <w:sz w:val="24"/>
              </w:rPr>
              <w:t>旺、刘倩茹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52</w:t>
            </w:r>
          </w:p>
        </w:tc>
        <w:tc>
          <w:tcPr>
            <w:tcW w:w="817" w:type="dxa"/>
            <w:vMerge w:val="restart"/>
            <w:vAlign w:val="center"/>
          </w:tcPr>
          <w:p w:rsidR="0097559F" w:rsidRPr="00EC297B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kern w:val="0"/>
                <w:sz w:val="24"/>
              </w:rPr>
              <w:t>电气</w:t>
            </w:r>
          </w:p>
          <w:p w:rsidR="0097559F" w:rsidRPr="00EC297B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电子商务本科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王金林、陶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然、刘忘雄、单辉宇、欧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洲、张云霞、洪兴华、徐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畅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53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电气自动化本科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怀、彭麟杰、王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林、彭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威、唐俊贤、李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瑞、尹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洁、谭铭宇、王鹏程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54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计算机网络、建筑智能</w:t>
            </w:r>
          </w:p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唐尉菱、龙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腾、蒋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政、田青城、朱玉林、周金花、李启东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55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计应、计信、电子信息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汤湘钰、王泽基、张春红、曾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宇、谢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娟、石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璇、罗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胜、向忠泉、杨经纬、周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帅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56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kern w:val="0"/>
                <w:sz w:val="24"/>
              </w:rPr>
              <w:t>计软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岚、陈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鑫、陶晶晶、陆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涛、尹运绿、邓镇丙、文雨龙、胡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港、何思源、刘让鑫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57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动漫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元、吴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雯、吴克江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58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电子商务专科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甜、张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强、彭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炅、吕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云、唐冰杰、李南锋、刘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佳、鲁少华、杨兴鹏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许本耀</w:t>
            </w:r>
          </w:p>
        </w:tc>
      </w:tr>
      <w:tr w:rsidR="0097559F" w:rsidRPr="001F5A45" w:rsidTr="00675D94">
        <w:trPr>
          <w:trHeight w:val="499"/>
        </w:trPr>
        <w:tc>
          <w:tcPr>
            <w:tcW w:w="640" w:type="dxa"/>
            <w:noWrap/>
            <w:vAlign w:val="center"/>
          </w:tcPr>
          <w:p w:rsidR="0097559F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59</w:t>
            </w:r>
          </w:p>
        </w:tc>
        <w:tc>
          <w:tcPr>
            <w:tcW w:w="817" w:type="dxa"/>
            <w:vMerge/>
            <w:vAlign w:val="center"/>
          </w:tcPr>
          <w:p w:rsidR="0097559F" w:rsidRPr="001F5A45" w:rsidRDefault="0097559F" w:rsidP="00AC19E2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69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kern w:val="0"/>
                <w:sz w:val="24"/>
              </w:rPr>
              <w:t>电子信息本科</w:t>
            </w:r>
          </w:p>
        </w:tc>
        <w:tc>
          <w:tcPr>
            <w:tcW w:w="4804" w:type="dxa"/>
            <w:noWrap/>
            <w:vAlign w:val="center"/>
          </w:tcPr>
          <w:p w:rsidR="0097559F" w:rsidRPr="00EC297B" w:rsidRDefault="0097559F" w:rsidP="00AC19E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毛培轩、卢静仪、汪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娜、胡维健、王立涛、张凡林、粟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浩、周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EC297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臻、胡佳辉</w:t>
            </w:r>
          </w:p>
        </w:tc>
      </w:tr>
    </w:tbl>
    <w:p w:rsidR="0097559F" w:rsidRDefault="0097559F" w:rsidP="001A0676">
      <w:pPr>
        <w:widowControl/>
        <w:adjustRightInd w:val="0"/>
        <w:spacing w:line="360" w:lineRule="atLeas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B719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    </w:t>
      </w:r>
    </w:p>
    <w:p w:rsidR="0097559F" w:rsidRPr="000B7197" w:rsidRDefault="0097559F" w:rsidP="001A0676">
      <w:pPr>
        <w:widowControl/>
        <w:adjustRightInd w:val="0"/>
        <w:spacing w:line="360" w:lineRule="atLeast"/>
        <w:jc w:val="left"/>
        <w:rPr>
          <w:rFonts w:ascii="仿宋_GB2312" w:eastAsia="仿宋_GB2312"/>
          <w:color w:val="000000"/>
          <w:sz w:val="32"/>
          <w:szCs w:val="32"/>
        </w:rPr>
      </w:pPr>
      <w:r w:rsidRPr="000B719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   </w:t>
      </w:r>
      <w:r w:rsidRPr="000B719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 w:rsidRPr="000B7197">
        <w:rPr>
          <w:rFonts w:ascii="仿宋_GB2312" w:eastAsia="仿宋_GB2312" w:hint="eastAsia"/>
          <w:color w:val="000000"/>
          <w:sz w:val="32"/>
          <w:szCs w:val="32"/>
        </w:rPr>
        <w:t>湖南交通工程学院</w:t>
      </w:r>
    </w:p>
    <w:p w:rsidR="0097559F" w:rsidRDefault="0097559F" w:rsidP="001F5A45">
      <w:pPr>
        <w:spacing w:line="56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0B7197">
        <w:rPr>
          <w:rFonts w:ascii="仿宋_GB2312" w:eastAsia="仿宋_GB2312"/>
          <w:color w:val="000000"/>
          <w:sz w:val="32"/>
          <w:szCs w:val="32"/>
        </w:rPr>
        <w:t xml:space="preserve">                             201</w:t>
      </w:r>
      <w:r>
        <w:rPr>
          <w:rFonts w:ascii="仿宋_GB2312" w:eastAsia="仿宋_GB2312"/>
          <w:color w:val="000000"/>
          <w:sz w:val="32"/>
          <w:szCs w:val="32"/>
        </w:rPr>
        <w:t>6</w:t>
      </w:r>
      <w:r w:rsidRPr="000B7197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9</w:t>
      </w:r>
      <w:r w:rsidRPr="000B7197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25</w:t>
      </w:r>
      <w:r w:rsidRPr="000B7197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7559F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Pr="000B7197" w:rsidRDefault="0097559F" w:rsidP="001F5A45">
      <w:pPr>
        <w:spacing w:line="2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97559F" w:rsidRPr="000B7197" w:rsidRDefault="0097559F" w:rsidP="00EE7690">
      <w:pPr>
        <w:spacing w:line="360" w:lineRule="auto"/>
        <w:ind w:right="-52"/>
        <w:rPr>
          <w:rFonts w:ascii="仿宋_GB2312" w:eastAsia="仿宋_GB2312"/>
          <w:color w:val="000000"/>
          <w:sz w:val="28"/>
          <w:szCs w:val="28"/>
        </w:rPr>
      </w:pPr>
      <w:r>
        <w:rPr>
          <w:noProof/>
        </w:rPr>
        <w:pict>
          <v:line id="Line 43" o:spid="_x0000_s1026" style="position:absolute;left:0;text-align:left;z-index:251658240;visibility:visible" from="-7.6pt,0" to="448.6pt,0"/>
        </w:pic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湖南交通工程学院办公室</w:t>
      </w:r>
      <w:r w:rsidRPr="000B7197">
        <w:rPr>
          <w:rFonts w:ascii="仿宋_GB2312" w:eastAsia="仿宋_GB2312"/>
          <w:color w:val="000000"/>
          <w:sz w:val="28"/>
          <w:szCs w:val="28"/>
        </w:rPr>
        <w:t xml:space="preserve">                      2015</w: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9</w: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25</w: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97559F" w:rsidRPr="000B7197" w:rsidRDefault="0097559F" w:rsidP="003D0290">
      <w:pPr>
        <w:spacing w:line="360" w:lineRule="auto"/>
        <w:ind w:right="-52"/>
        <w:rPr>
          <w:rFonts w:ascii="仿宋_GB2312" w:eastAsia="仿宋_GB2312"/>
          <w:color w:val="000000"/>
          <w:sz w:val="28"/>
          <w:szCs w:val="28"/>
        </w:rPr>
      </w:pPr>
      <w:r>
        <w:rPr>
          <w:noProof/>
        </w:rPr>
        <w:pict>
          <v:line id="Line 45" o:spid="_x0000_s1027" style="position:absolute;left:0;text-align:left;z-index:251659264;visibility:visible" from="-8.35pt,-.45pt" to="447.85pt,-.45pt"/>
        </w:pict>
      </w:r>
      <w:r w:rsidRPr="000B7197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  (</w: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共印</w:t>
      </w:r>
      <w:r>
        <w:rPr>
          <w:rFonts w:ascii="仿宋_GB2312" w:eastAsia="仿宋_GB2312"/>
          <w:color w:val="000000"/>
          <w:sz w:val="28"/>
          <w:szCs w:val="28"/>
        </w:rPr>
        <w:t>28</w:t>
      </w:r>
      <w:r w:rsidRPr="000B7197">
        <w:rPr>
          <w:rFonts w:ascii="仿宋_GB2312" w:eastAsia="仿宋_GB2312" w:hint="eastAsia"/>
          <w:color w:val="000000"/>
          <w:sz w:val="28"/>
          <w:szCs w:val="28"/>
        </w:rPr>
        <w:t>份</w:t>
      </w:r>
      <w:r w:rsidRPr="000B7197">
        <w:rPr>
          <w:rFonts w:ascii="仿宋_GB2312" w:eastAsia="仿宋_GB2312"/>
          <w:color w:val="000000"/>
          <w:sz w:val="28"/>
          <w:szCs w:val="28"/>
        </w:rPr>
        <w:t>)</w:t>
      </w:r>
    </w:p>
    <w:sectPr w:rsidR="0097559F" w:rsidRPr="000B7197" w:rsidSect="008E327C">
      <w:footerReference w:type="default" r:id="rId7"/>
      <w:pgSz w:w="11906" w:h="16838"/>
      <w:pgMar w:top="1440" w:right="136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9F" w:rsidRDefault="0097559F">
      <w:r>
        <w:separator/>
      </w:r>
    </w:p>
  </w:endnote>
  <w:endnote w:type="continuationSeparator" w:id="0">
    <w:p w:rsidR="0097559F" w:rsidRDefault="0097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9F" w:rsidRDefault="0097559F">
    <w:pPr>
      <w:pStyle w:val="Footer"/>
      <w:jc w:val="center"/>
    </w:pPr>
    <w:r w:rsidRPr="001F45F6">
      <w:rPr>
        <w:sz w:val="24"/>
        <w:szCs w:val="24"/>
      </w:rPr>
      <w:t xml:space="preserve">— </w:t>
    </w:r>
    <w:r w:rsidRPr="001F45F6">
      <w:rPr>
        <w:sz w:val="24"/>
        <w:szCs w:val="24"/>
      </w:rPr>
      <w:fldChar w:fldCharType="begin"/>
    </w:r>
    <w:r w:rsidRPr="001F45F6">
      <w:rPr>
        <w:sz w:val="24"/>
        <w:szCs w:val="24"/>
      </w:rPr>
      <w:instrText xml:space="preserve"> PAGE   \* MERGEFORMAT </w:instrText>
    </w:r>
    <w:r w:rsidRPr="001F45F6">
      <w:rPr>
        <w:sz w:val="24"/>
        <w:szCs w:val="24"/>
      </w:rPr>
      <w:fldChar w:fldCharType="separate"/>
    </w:r>
    <w:r w:rsidRPr="00D64E11">
      <w:rPr>
        <w:noProof/>
        <w:sz w:val="24"/>
        <w:szCs w:val="24"/>
        <w:lang w:val="zh-CN"/>
      </w:rPr>
      <w:t>2</w:t>
    </w:r>
    <w:r w:rsidRPr="001F45F6">
      <w:rPr>
        <w:sz w:val="24"/>
        <w:szCs w:val="24"/>
      </w:rPr>
      <w:fldChar w:fldCharType="end"/>
    </w:r>
    <w:r w:rsidRPr="001F45F6">
      <w:rPr>
        <w:sz w:val="24"/>
        <w:szCs w:val="24"/>
      </w:rPr>
      <w:t xml:space="preserve"> —</w:t>
    </w:r>
  </w:p>
  <w:p w:rsidR="0097559F" w:rsidRDefault="00975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9F" w:rsidRDefault="0097559F">
      <w:r>
        <w:separator/>
      </w:r>
    </w:p>
  </w:footnote>
  <w:footnote w:type="continuationSeparator" w:id="0">
    <w:p w:rsidR="0097559F" w:rsidRDefault="00975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E81"/>
    <w:multiLevelType w:val="hybridMultilevel"/>
    <w:tmpl w:val="0652CDE2"/>
    <w:lvl w:ilvl="0" w:tplc="B6546DF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074B029E"/>
    <w:multiLevelType w:val="hybridMultilevel"/>
    <w:tmpl w:val="AB127640"/>
    <w:lvl w:ilvl="0" w:tplc="FD4E1E7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080B2CA1"/>
    <w:multiLevelType w:val="hybridMultilevel"/>
    <w:tmpl w:val="CE18EC7E"/>
    <w:lvl w:ilvl="0" w:tplc="7578DE82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3">
    <w:nsid w:val="08B1275E"/>
    <w:multiLevelType w:val="hybridMultilevel"/>
    <w:tmpl w:val="1E700C6A"/>
    <w:lvl w:ilvl="0" w:tplc="5ABC483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03445B"/>
    <w:multiLevelType w:val="hybridMultilevel"/>
    <w:tmpl w:val="B616D9BC"/>
    <w:lvl w:ilvl="0" w:tplc="E4A6407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5">
    <w:nsid w:val="10745FBF"/>
    <w:multiLevelType w:val="hybridMultilevel"/>
    <w:tmpl w:val="E174B480"/>
    <w:lvl w:ilvl="0" w:tplc="E188B950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6">
    <w:nsid w:val="14261A08"/>
    <w:multiLevelType w:val="hybridMultilevel"/>
    <w:tmpl w:val="FE4C5624"/>
    <w:lvl w:ilvl="0" w:tplc="65D89C5C">
      <w:start w:val="1"/>
      <w:numFmt w:val="decimal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7">
    <w:nsid w:val="177D40AA"/>
    <w:multiLevelType w:val="hybridMultilevel"/>
    <w:tmpl w:val="E84650E4"/>
    <w:lvl w:ilvl="0" w:tplc="F1828CA4">
      <w:start w:val="1"/>
      <w:numFmt w:val="decimal"/>
      <w:lvlText w:val="%1、"/>
      <w:lvlJc w:val="left"/>
      <w:pPr>
        <w:tabs>
          <w:tab w:val="num" w:pos="1105"/>
        </w:tabs>
        <w:ind w:left="1105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  <w:rPr>
        <w:rFonts w:cs="Times New Roman"/>
      </w:rPr>
    </w:lvl>
  </w:abstractNum>
  <w:abstractNum w:abstractNumId="8">
    <w:nsid w:val="19A45086"/>
    <w:multiLevelType w:val="hybridMultilevel"/>
    <w:tmpl w:val="CC8223DE"/>
    <w:lvl w:ilvl="0" w:tplc="A01CC5F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43531DB"/>
    <w:multiLevelType w:val="hybridMultilevel"/>
    <w:tmpl w:val="CED42312"/>
    <w:lvl w:ilvl="0" w:tplc="9A10BD9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804641A"/>
    <w:multiLevelType w:val="hybridMultilevel"/>
    <w:tmpl w:val="DB144D18"/>
    <w:lvl w:ilvl="0" w:tplc="789A089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86D146B"/>
    <w:multiLevelType w:val="hybridMultilevel"/>
    <w:tmpl w:val="758C045E"/>
    <w:lvl w:ilvl="0" w:tplc="A442F1D0">
      <w:start w:val="1"/>
      <w:numFmt w:val="decimal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12">
    <w:nsid w:val="3F765B59"/>
    <w:multiLevelType w:val="hybridMultilevel"/>
    <w:tmpl w:val="5764081C"/>
    <w:lvl w:ilvl="0" w:tplc="19AACE56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13">
    <w:nsid w:val="500A58B9"/>
    <w:multiLevelType w:val="hybridMultilevel"/>
    <w:tmpl w:val="E5D49D8C"/>
    <w:lvl w:ilvl="0" w:tplc="CC8A6C1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47EB274"/>
    <w:multiLevelType w:val="singleLevel"/>
    <w:tmpl w:val="547EB27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547EB3D6"/>
    <w:multiLevelType w:val="singleLevel"/>
    <w:tmpl w:val="547EB3D6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>
    <w:nsid w:val="547EB649"/>
    <w:multiLevelType w:val="singleLevel"/>
    <w:tmpl w:val="547EB649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7">
    <w:nsid w:val="5F1D28C3"/>
    <w:multiLevelType w:val="hybridMultilevel"/>
    <w:tmpl w:val="EC2CD2C2"/>
    <w:lvl w:ilvl="0" w:tplc="621087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2CD272A"/>
    <w:multiLevelType w:val="hybridMultilevel"/>
    <w:tmpl w:val="A1BC421E"/>
    <w:lvl w:ilvl="0" w:tplc="7C9A9ED4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19">
    <w:nsid w:val="63E64A25"/>
    <w:multiLevelType w:val="hybridMultilevel"/>
    <w:tmpl w:val="7E760690"/>
    <w:lvl w:ilvl="0" w:tplc="929630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86D72E4"/>
    <w:multiLevelType w:val="hybridMultilevel"/>
    <w:tmpl w:val="A01A79D2"/>
    <w:lvl w:ilvl="0" w:tplc="4D68F578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  <w:rPr>
        <w:rFonts w:cs="Times New Roman"/>
      </w:rPr>
    </w:lvl>
  </w:abstractNum>
  <w:abstractNum w:abstractNumId="21">
    <w:nsid w:val="6EE05A91"/>
    <w:multiLevelType w:val="hybridMultilevel"/>
    <w:tmpl w:val="D892D41C"/>
    <w:lvl w:ilvl="0" w:tplc="5184C2F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0FD7CA1"/>
    <w:multiLevelType w:val="hybridMultilevel"/>
    <w:tmpl w:val="BC406346"/>
    <w:lvl w:ilvl="0" w:tplc="30D25F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5311F7B"/>
    <w:multiLevelType w:val="hybridMultilevel"/>
    <w:tmpl w:val="F5D0C498"/>
    <w:lvl w:ilvl="0" w:tplc="B504D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B3B4D41"/>
    <w:multiLevelType w:val="hybridMultilevel"/>
    <w:tmpl w:val="17D8FB34"/>
    <w:lvl w:ilvl="0" w:tplc="61D2547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23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7"/>
  </w:num>
  <w:num w:numId="23">
    <w:abstractNumId w:val="9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E9"/>
    <w:rsid w:val="00003F7E"/>
    <w:rsid w:val="00004AF9"/>
    <w:rsid w:val="00004EE7"/>
    <w:rsid w:val="000054D2"/>
    <w:rsid w:val="00010111"/>
    <w:rsid w:val="000102BA"/>
    <w:rsid w:val="00010826"/>
    <w:rsid w:val="00012FE7"/>
    <w:rsid w:val="000132F3"/>
    <w:rsid w:val="00015B2D"/>
    <w:rsid w:val="00020D5E"/>
    <w:rsid w:val="000210EE"/>
    <w:rsid w:val="000270A0"/>
    <w:rsid w:val="00030106"/>
    <w:rsid w:val="0003022E"/>
    <w:rsid w:val="00030DA9"/>
    <w:rsid w:val="00031675"/>
    <w:rsid w:val="00036FF9"/>
    <w:rsid w:val="00040518"/>
    <w:rsid w:val="00040EA5"/>
    <w:rsid w:val="0004181F"/>
    <w:rsid w:val="0004262F"/>
    <w:rsid w:val="00042AA0"/>
    <w:rsid w:val="00042B76"/>
    <w:rsid w:val="0004392E"/>
    <w:rsid w:val="000449E7"/>
    <w:rsid w:val="00045891"/>
    <w:rsid w:val="00045FBB"/>
    <w:rsid w:val="000547FA"/>
    <w:rsid w:val="00054E56"/>
    <w:rsid w:val="0005526A"/>
    <w:rsid w:val="00055851"/>
    <w:rsid w:val="00057E2C"/>
    <w:rsid w:val="00063A50"/>
    <w:rsid w:val="0006484F"/>
    <w:rsid w:val="00064B3C"/>
    <w:rsid w:val="00064CA7"/>
    <w:rsid w:val="00065E1C"/>
    <w:rsid w:val="000701FC"/>
    <w:rsid w:val="00074EED"/>
    <w:rsid w:val="000751BB"/>
    <w:rsid w:val="000803D1"/>
    <w:rsid w:val="00083428"/>
    <w:rsid w:val="0008346E"/>
    <w:rsid w:val="0008502D"/>
    <w:rsid w:val="00085A30"/>
    <w:rsid w:val="00090D04"/>
    <w:rsid w:val="00092B13"/>
    <w:rsid w:val="00095139"/>
    <w:rsid w:val="00096585"/>
    <w:rsid w:val="00096B70"/>
    <w:rsid w:val="000A038E"/>
    <w:rsid w:val="000A039B"/>
    <w:rsid w:val="000A1337"/>
    <w:rsid w:val="000A3BDF"/>
    <w:rsid w:val="000A43A4"/>
    <w:rsid w:val="000A5A9A"/>
    <w:rsid w:val="000B1677"/>
    <w:rsid w:val="000B33F7"/>
    <w:rsid w:val="000B5EEC"/>
    <w:rsid w:val="000B5EF1"/>
    <w:rsid w:val="000B65C3"/>
    <w:rsid w:val="000B69E9"/>
    <w:rsid w:val="000B7031"/>
    <w:rsid w:val="000B7197"/>
    <w:rsid w:val="000B7CB1"/>
    <w:rsid w:val="000C136C"/>
    <w:rsid w:val="000C1778"/>
    <w:rsid w:val="000C2589"/>
    <w:rsid w:val="000C434C"/>
    <w:rsid w:val="000C4A6A"/>
    <w:rsid w:val="000C52C3"/>
    <w:rsid w:val="000C52CF"/>
    <w:rsid w:val="000C60BC"/>
    <w:rsid w:val="000D0FEB"/>
    <w:rsid w:val="000D2078"/>
    <w:rsid w:val="000D4CAD"/>
    <w:rsid w:val="000D6F73"/>
    <w:rsid w:val="000D7740"/>
    <w:rsid w:val="000E1B2B"/>
    <w:rsid w:val="000E262C"/>
    <w:rsid w:val="000E29F5"/>
    <w:rsid w:val="000E448F"/>
    <w:rsid w:val="000E4EFA"/>
    <w:rsid w:val="000E52D9"/>
    <w:rsid w:val="000E5D6C"/>
    <w:rsid w:val="000E75BA"/>
    <w:rsid w:val="000F1093"/>
    <w:rsid w:val="000F35D1"/>
    <w:rsid w:val="000F45F7"/>
    <w:rsid w:val="000F4F8C"/>
    <w:rsid w:val="000F5CCE"/>
    <w:rsid w:val="000F5F3F"/>
    <w:rsid w:val="000F64E2"/>
    <w:rsid w:val="000F6E9C"/>
    <w:rsid w:val="00103263"/>
    <w:rsid w:val="00103B81"/>
    <w:rsid w:val="001058D0"/>
    <w:rsid w:val="00106A2E"/>
    <w:rsid w:val="001071BA"/>
    <w:rsid w:val="00107557"/>
    <w:rsid w:val="00107BD3"/>
    <w:rsid w:val="00111847"/>
    <w:rsid w:val="00112DC9"/>
    <w:rsid w:val="00113087"/>
    <w:rsid w:val="00115CB2"/>
    <w:rsid w:val="00116AB8"/>
    <w:rsid w:val="001216DC"/>
    <w:rsid w:val="00123786"/>
    <w:rsid w:val="001255D5"/>
    <w:rsid w:val="001258B5"/>
    <w:rsid w:val="0012702F"/>
    <w:rsid w:val="00127784"/>
    <w:rsid w:val="001346D2"/>
    <w:rsid w:val="00134D45"/>
    <w:rsid w:val="001351FF"/>
    <w:rsid w:val="00137251"/>
    <w:rsid w:val="001377A7"/>
    <w:rsid w:val="00137B47"/>
    <w:rsid w:val="00140C0B"/>
    <w:rsid w:val="001418D8"/>
    <w:rsid w:val="00141A38"/>
    <w:rsid w:val="00142208"/>
    <w:rsid w:val="00142AD5"/>
    <w:rsid w:val="00145F7B"/>
    <w:rsid w:val="001550AF"/>
    <w:rsid w:val="001567AE"/>
    <w:rsid w:val="00157CD6"/>
    <w:rsid w:val="00160B0C"/>
    <w:rsid w:val="00160C4F"/>
    <w:rsid w:val="0016144A"/>
    <w:rsid w:val="00161D5C"/>
    <w:rsid w:val="00163314"/>
    <w:rsid w:val="00164E74"/>
    <w:rsid w:val="00166DDF"/>
    <w:rsid w:val="0016734E"/>
    <w:rsid w:val="00167A26"/>
    <w:rsid w:val="00172641"/>
    <w:rsid w:val="00173D8C"/>
    <w:rsid w:val="00174681"/>
    <w:rsid w:val="00174C23"/>
    <w:rsid w:val="001760DC"/>
    <w:rsid w:val="00176BD9"/>
    <w:rsid w:val="00176EBF"/>
    <w:rsid w:val="00177EB8"/>
    <w:rsid w:val="001801FC"/>
    <w:rsid w:val="00184D3B"/>
    <w:rsid w:val="001860E9"/>
    <w:rsid w:val="00186356"/>
    <w:rsid w:val="001917AB"/>
    <w:rsid w:val="001924FE"/>
    <w:rsid w:val="00193F04"/>
    <w:rsid w:val="001951A8"/>
    <w:rsid w:val="00195629"/>
    <w:rsid w:val="001978B5"/>
    <w:rsid w:val="001A030A"/>
    <w:rsid w:val="001A0676"/>
    <w:rsid w:val="001A0E78"/>
    <w:rsid w:val="001A2AD0"/>
    <w:rsid w:val="001A3B53"/>
    <w:rsid w:val="001A5DC6"/>
    <w:rsid w:val="001A6B03"/>
    <w:rsid w:val="001B05E3"/>
    <w:rsid w:val="001B0A02"/>
    <w:rsid w:val="001B0DD9"/>
    <w:rsid w:val="001B182F"/>
    <w:rsid w:val="001B43FF"/>
    <w:rsid w:val="001B586B"/>
    <w:rsid w:val="001B76C5"/>
    <w:rsid w:val="001B7B47"/>
    <w:rsid w:val="001C011D"/>
    <w:rsid w:val="001C1CCB"/>
    <w:rsid w:val="001C2A4D"/>
    <w:rsid w:val="001C2E43"/>
    <w:rsid w:val="001C32E6"/>
    <w:rsid w:val="001C484B"/>
    <w:rsid w:val="001C55B8"/>
    <w:rsid w:val="001C61CF"/>
    <w:rsid w:val="001C6558"/>
    <w:rsid w:val="001C684E"/>
    <w:rsid w:val="001C7704"/>
    <w:rsid w:val="001C7862"/>
    <w:rsid w:val="001C79AF"/>
    <w:rsid w:val="001D03E9"/>
    <w:rsid w:val="001D2899"/>
    <w:rsid w:val="001D3721"/>
    <w:rsid w:val="001D4BE9"/>
    <w:rsid w:val="001D4E8A"/>
    <w:rsid w:val="001D5E61"/>
    <w:rsid w:val="001E2213"/>
    <w:rsid w:val="001F2180"/>
    <w:rsid w:val="001F36A7"/>
    <w:rsid w:val="001F37AC"/>
    <w:rsid w:val="001F431D"/>
    <w:rsid w:val="001F45F6"/>
    <w:rsid w:val="001F4C8E"/>
    <w:rsid w:val="001F51C4"/>
    <w:rsid w:val="001F5A45"/>
    <w:rsid w:val="001F636B"/>
    <w:rsid w:val="00201595"/>
    <w:rsid w:val="0020242C"/>
    <w:rsid w:val="00202E99"/>
    <w:rsid w:val="00205B20"/>
    <w:rsid w:val="00205C3F"/>
    <w:rsid w:val="00206173"/>
    <w:rsid w:val="0020679C"/>
    <w:rsid w:val="0020797C"/>
    <w:rsid w:val="00207A13"/>
    <w:rsid w:val="0021080C"/>
    <w:rsid w:val="00216E32"/>
    <w:rsid w:val="00220918"/>
    <w:rsid w:val="002235A7"/>
    <w:rsid w:val="00230664"/>
    <w:rsid w:val="00231FA9"/>
    <w:rsid w:val="00234506"/>
    <w:rsid w:val="00235CB1"/>
    <w:rsid w:val="002436BD"/>
    <w:rsid w:val="00244ECF"/>
    <w:rsid w:val="0024527D"/>
    <w:rsid w:val="00245C52"/>
    <w:rsid w:val="00246109"/>
    <w:rsid w:val="002521A7"/>
    <w:rsid w:val="002528EC"/>
    <w:rsid w:val="00253401"/>
    <w:rsid w:val="00253908"/>
    <w:rsid w:val="00254349"/>
    <w:rsid w:val="00256324"/>
    <w:rsid w:val="00261BB8"/>
    <w:rsid w:val="00262EE3"/>
    <w:rsid w:val="002633AF"/>
    <w:rsid w:val="00264283"/>
    <w:rsid w:val="002644DD"/>
    <w:rsid w:val="00266B2D"/>
    <w:rsid w:val="00270E7F"/>
    <w:rsid w:val="00271361"/>
    <w:rsid w:val="00271C57"/>
    <w:rsid w:val="002726B1"/>
    <w:rsid w:val="002748A6"/>
    <w:rsid w:val="00274E12"/>
    <w:rsid w:val="0028107F"/>
    <w:rsid w:val="002852BE"/>
    <w:rsid w:val="00285B02"/>
    <w:rsid w:val="00286121"/>
    <w:rsid w:val="0029070C"/>
    <w:rsid w:val="00291FE3"/>
    <w:rsid w:val="00292733"/>
    <w:rsid w:val="00296608"/>
    <w:rsid w:val="002A0C98"/>
    <w:rsid w:val="002A0CBC"/>
    <w:rsid w:val="002A0E3A"/>
    <w:rsid w:val="002A36DD"/>
    <w:rsid w:val="002A458F"/>
    <w:rsid w:val="002A4B54"/>
    <w:rsid w:val="002A4D4D"/>
    <w:rsid w:val="002A50C5"/>
    <w:rsid w:val="002A5877"/>
    <w:rsid w:val="002A7DF5"/>
    <w:rsid w:val="002B201C"/>
    <w:rsid w:val="002B3948"/>
    <w:rsid w:val="002B3A09"/>
    <w:rsid w:val="002B4DD4"/>
    <w:rsid w:val="002B50F5"/>
    <w:rsid w:val="002B6B63"/>
    <w:rsid w:val="002B6BC0"/>
    <w:rsid w:val="002C1632"/>
    <w:rsid w:val="002C1918"/>
    <w:rsid w:val="002C267C"/>
    <w:rsid w:val="002C4E00"/>
    <w:rsid w:val="002C5B8B"/>
    <w:rsid w:val="002C6FB6"/>
    <w:rsid w:val="002C75DA"/>
    <w:rsid w:val="002D123C"/>
    <w:rsid w:val="002D2641"/>
    <w:rsid w:val="002D4D22"/>
    <w:rsid w:val="002D748B"/>
    <w:rsid w:val="002E40C7"/>
    <w:rsid w:val="002E46F2"/>
    <w:rsid w:val="002E6A33"/>
    <w:rsid w:val="002E784D"/>
    <w:rsid w:val="002F12FA"/>
    <w:rsid w:val="002F302A"/>
    <w:rsid w:val="002F5023"/>
    <w:rsid w:val="00302FA7"/>
    <w:rsid w:val="00307261"/>
    <w:rsid w:val="00312577"/>
    <w:rsid w:val="00315054"/>
    <w:rsid w:val="003216F5"/>
    <w:rsid w:val="00321BE2"/>
    <w:rsid w:val="00321E06"/>
    <w:rsid w:val="00323975"/>
    <w:rsid w:val="00326326"/>
    <w:rsid w:val="00326D7F"/>
    <w:rsid w:val="00326F5E"/>
    <w:rsid w:val="003270D5"/>
    <w:rsid w:val="003313EE"/>
    <w:rsid w:val="003321F6"/>
    <w:rsid w:val="00332945"/>
    <w:rsid w:val="00335756"/>
    <w:rsid w:val="00337406"/>
    <w:rsid w:val="00340965"/>
    <w:rsid w:val="003416CD"/>
    <w:rsid w:val="003476B7"/>
    <w:rsid w:val="003508F3"/>
    <w:rsid w:val="00353612"/>
    <w:rsid w:val="00353DEB"/>
    <w:rsid w:val="00357E76"/>
    <w:rsid w:val="003607D7"/>
    <w:rsid w:val="00360D44"/>
    <w:rsid w:val="00363DB1"/>
    <w:rsid w:val="003669E3"/>
    <w:rsid w:val="00367A98"/>
    <w:rsid w:val="00371C4D"/>
    <w:rsid w:val="003724AF"/>
    <w:rsid w:val="00374883"/>
    <w:rsid w:val="0037690A"/>
    <w:rsid w:val="00376CF3"/>
    <w:rsid w:val="00377CFF"/>
    <w:rsid w:val="003829E1"/>
    <w:rsid w:val="00386BA3"/>
    <w:rsid w:val="00391E27"/>
    <w:rsid w:val="003921C1"/>
    <w:rsid w:val="003951B6"/>
    <w:rsid w:val="00397F93"/>
    <w:rsid w:val="003A0692"/>
    <w:rsid w:val="003A2158"/>
    <w:rsid w:val="003A35B4"/>
    <w:rsid w:val="003A3942"/>
    <w:rsid w:val="003A55AD"/>
    <w:rsid w:val="003A65D8"/>
    <w:rsid w:val="003A7568"/>
    <w:rsid w:val="003B24A6"/>
    <w:rsid w:val="003B36EE"/>
    <w:rsid w:val="003B4D2A"/>
    <w:rsid w:val="003B7F30"/>
    <w:rsid w:val="003C3BB9"/>
    <w:rsid w:val="003C412C"/>
    <w:rsid w:val="003C4449"/>
    <w:rsid w:val="003C75DA"/>
    <w:rsid w:val="003D0290"/>
    <w:rsid w:val="003D192B"/>
    <w:rsid w:val="003D6C68"/>
    <w:rsid w:val="003D783A"/>
    <w:rsid w:val="003E0106"/>
    <w:rsid w:val="003E0879"/>
    <w:rsid w:val="003E0A02"/>
    <w:rsid w:val="003E1A22"/>
    <w:rsid w:val="003E27F5"/>
    <w:rsid w:val="003E3C01"/>
    <w:rsid w:val="003E6233"/>
    <w:rsid w:val="003E75DB"/>
    <w:rsid w:val="003E7842"/>
    <w:rsid w:val="003F05C7"/>
    <w:rsid w:val="003F13E7"/>
    <w:rsid w:val="003F2925"/>
    <w:rsid w:val="003F318F"/>
    <w:rsid w:val="003F4EB9"/>
    <w:rsid w:val="003F5672"/>
    <w:rsid w:val="003F56DB"/>
    <w:rsid w:val="003F6993"/>
    <w:rsid w:val="003F7AA4"/>
    <w:rsid w:val="004007BF"/>
    <w:rsid w:val="0040120A"/>
    <w:rsid w:val="00401AC2"/>
    <w:rsid w:val="00402590"/>
    <w:rsid w:val="00404B04"/>
    <w:rsid w:val="00410245"/>
    <w:rsid w:val="0041071B"/>
    <w:rsid w:val="004119E1"/>
    <w:rsid w:val="00412BA2"/>
    <w:rsid w:val="0041436D"/>
    <w:rsid w:val="00415C91"/>
    <w:rsid w:val="00416E04"/>
    <w:rsid w:val="00417418"/>
    <w:rsid w:val="00421192"/>
    <w:rsid w:val="00421AFD"/>
    <w:rsid w:val="00425983"/>
    <w:rsid w:val="00425FC0"/>
    <w:rsid w:val="00427048"/>
    <w:rsid w:val="00430135"/>
    <w:rsid w:val="004309F4"/>
    <w:rsid w:val="00431019"/>
    <w:rsid w:val="0043111A"/>
    <w:rsid w:val="00431824"/>
    <w:rsid w:val="00434BFF"/>
    <w:rsid w:val="00434C16"/>
    <w:rsid w:val="00437B74"/>
    <w:rsid w:val="00437DB0"/>
    <w:rsid w:val="00440954"/>
    <w:rsid w:val="00440B5E"/>
    <w:rsid w:val="0044279D"/>
    <w:rsid w:val="004429DC"/>
    <w:rsid w:val="00442C7A"/>
    <w:rsid w:val="0044434D"/>
    <w:rsid w:val="0044581B"/>
    <w:rsid w:val="0044595F"/>
    <w:rsid w:val="00445A2D"/>
    <w:rsid w:val="00446616"/>
    <w:rsid w:val="00447AC3"/>
    <w:rsid w:val="00450112"/>
    <w:rsid w:val="00454799"/>
    <w:rsid w:val="00454A19"/>
    <w:rsid w:val="004550FA"/>
    <w:rsid w:val="00456CBE"/>
    <w:rsid w:val="00461236"/>
    <w:rsid w:val="00462B15"/>
    <w:rsid w:val="00464232"/>
    <w:rsid w:val="004675D7"/>
    <w:rsid w:val="004727E0"/>
    <w:rsid w:val="00473DFE"/>
    <w:rsid w:val="0047440F"/>
    <w:rsid w:val="004806D4"/>
    <w:rsid w:val="004817F0"/>
    <w:rsid w:val="004829B1"/>
    <w:rsid w:val="0048438B"/>
    <w:rsid w:val="00485543"/>
    <w:rsid w:val="004867EB"/>
    <w:rsid w:val="00487FDE"/>
    <w:rsid w:val="0049047F"/>
    <w:rsid w:val="0049080A"/>
    <w:rsid w:val="00491E07"/>
    <w:rsid w:val="004935AB"/>
    <w:rsid w:val="0049362F"/>
    <w:rsid w:val="00493E0D"/>
    <w:rsid w:val="00496F38"/>
    <w:rsid w:val="00497164"/>
    <w:rsid w:val="00497C34"/>
    <w:rsid w:val="004A0440"/>
    <w:rsid w:val="004A070D"/>
    <w:rsid w:val="004A071E"/>
    <w:rsid w:val="004A0F0A"/>
    <w:rsid w:val="004A14A4"/>
    <w:rsid w:val="004B136D"/>
    <w:rsid w:val="004B1BD2"/>
    <w:rsid w:val="004B3EA5"/>
    <w:rsid w:val="004B408C"/>
    <w:rsid w:val="004B7913"/>
    <w:rsid w:val="004C0328"/>
    <w:rsid w:val="004C1537"/>
    <w:rsid w:val="004C2074"/>
    <w:rsid w:val="004C2208"/>
    <w:rsid w:val="004C23EF"/>
    <w:rsid w:val="004C6488"/>
    <w:rsid w:val="004C69A7"/>
    <w:rsid w:val="004D1BC8"/>
    <w:rsid w:val="004D2F54"/>
    <w:rsid w:val="004D3AF4"/>
    <w:rsid w:val="004D5664"/>
    <w:rsid w:val="004D5EF0"/>
    <w:rsid w:val="004D7F0C"/>
    <w:rsid w:val="004D7F3C"/>
    <w:rsid w:val="004E03BA"/>
    <w:rsid w:val="004E0B56"/>
    <w:rsid w:val="004E387C"/>
    <w:rsid w:val="004E62A2"/>
    <w:rsid w:val="004E62ED"/>
    <w:rsid w:val="004E7DA9"/>
    <w:rsid w:val="004F08E5"/>
    <w:rsid w:val="004F1A92"/>
    <w:rsid w:val="004F258E"/>
    <w:rsid w:val="005015FA"/>
    <w:rsid w:val="00502648"/>
    <w:rsid w:val="00504032"/>
    <w:rsid w:val="005064B7"/>
    <w:rsid w:val="00506567"/>
    <w:rsid w:val="00507898"/>
    <w:rsid w:val="00512FE9"/>
    <w:rsid w:val="00514225"/>
    <w:rsid w:val="00517F64"/>
    <w:rsid w:val="005246C9"/>
    <w:rsid w:val="00525769"/>
    <w:rsid w:val="00525FAC"/>
    <w:rsid w:val="00526F60"/>
    <w:rsid w:val="00527A5E"/>
    <w:rsid w:val="00530404"/>
    <w:rsid w:val="0053107C"/>
    <w:rsid w:val="00531FBF"/>
    <w:rsid w:val="00532CCA"/>
    <w:rsid w:val="0053441F"/>
    <w:rsid w:val="005346FF"/>
    <w:rsid w:val="00535991"/>
    <w:rsid w:val="00540C9E"/>
    <w:rsid w:val="00541CA6"/>
    <w:rsid w:val="005436FC"/>
    <w:rsid w:val="0054591A"/>
    <w:rsid w:val="00545CDA"/>
    <w:rsid w:val="0054659E"/>
    <w:rsid w:val="00546640"/>
    <w:rsid w:val="0055074F"/>
    <w:rsid w:val="0055215D"/>
    <w:rsid w:val="00552D54"/>
    <w:rsid w:val="00553877"/>
    <w:rsid w:val="00555C0D"/>
    <w:rsid w:val="00555EFF"/>
    <w:rsid w:val="0055739E"/>
    <w:rsid w:val="005602D7"/>
    <w:rsid w:val="005612DC"/>
    <w:rsid w:val="005618B3"/>
    <w:rsid w:val="00565C02"/>
    <w:rsid w:val="005668DD"/>
    <w:rsid w:val="00571361"/>
    <w:rsid w:val="00571981"/>
    <w:rsid w:val="00573C92"/>
    <w:rsid w:val="005745C4"/>
    <w:rsid w:val="00574FDE"/>
    <w:rsid w:val="00575D47"/>
    <w:rsid w:val="00577AF0"/>
    <w:rsid w:val="00580FF9"/>
    <w:rsid w:val="00581A39"/>
    <w:rsid w:val="00583047"/>
    <w:rsid w:val="005845CA"/>
    <w:rsid w:val="005846A4"/>
    <w:rsid w:val="005857BB"/>
    <w:rsid w:val="00586B44"/>
    <w:rsid w:val="0058729A"/>
    <w:rsid w:val="00587406"/>
    <w:rsid w:val="00587B2B"/>
    <w:rsid w:val="005908B0"/>
    <w:rsid w:val="00591423"/>
    <w:rsid w:val="00593AAD"/>
    <w:rsid w:val="00593C8B"/>
    <w:rsid w:val="00595111"/>
    <w:rsid w:val="0059686C"/>
    <w:rsid w:val="00597052"/>
    <w:rsid w:val="005A0414"/>
    <w:rsid w:val="005A04FB"/>
    <w:rsid w:val="005A311E"/>
    <w:rsid w:val="005A3C0C"/>
    <w:rsid w:val="005A44D2"/>
    <w:rsid w:val="005A5EA2"/>
    <w:rsid w:val="005A610E"/>
    <w:rsid w:val="005B29B5"/>
    <w:rsid w:val="005B3D75"/>
    <w:rsid w:val="005B47D0"/>
    <w:rsid w:val="005B5BAA"/>
    <w:rsid w:val="005B5D00"/>
    <w:rsid w:val="005C0450"/>
    <w:rsid w:val="005C0F4C"/>
    <w:rsid w:val="005C2408"/>
    <w:rsid w:val="005C48E0"/>
    <w:rsid w:val="005C49DB"/>
    <w:rsid w:val="005C67FF"/>
    <w:rsid w:val="005C6F91"/>
    <w:rsid w:val="005C7C47"/>
    <w:rsid w:val="005D3AC2"/>
    <w:rsid w:val="005D563F"/>
    <w:rsid w:val="005D6F41"/>
    <w:rsid w:val="005D714C"/>
    <w:rsid w:val="005E2081"/>
    <w:rsid w:val="005E22CB"/>
    <w:rsid w:val="005E2DEF"/>
    <w:rsid w:val="005E60DD"/>
    <w:rsid w:val="005F0271"/>
    <w:rsid w:val="005F094E"/>
    <w:rsid w:val="005F1509"/>
    <w:rsid w:val="006014BB"/>
    <w:rsid w:val="00601651"/>
    <w:rsid w:val="00601B7F"/>
    <w:rsid w:val="00601BD3"/>
    <w:rsid w:val="0060318A"/>
    <w:rsid w:val="00603B9B"/>
    <w:rsid w:val="006053BE"/>
    <w:rsid w:val="00607556"/>
    <w:rsid w:val="00612149"/>
    <w:rsid w:val="006175B0"/>
    <w:rsid w:val="006200F6"/>
    <w:rsid w:val="00620764"/>
    <w:rsid w:val="00621F2E"/>
    <w:rsid w:val="00623983"/>
    <w:rsid w:val="006250BE"/>
    <w:rsid w:val="00626621"/>
    <w:rsid w:val="006317AD"/>
    <w:rsid w:val="00632A3C"/>
    <w:rsid w:val="00634933"/>
    <w:rsid w:val="006355E0"/>
    <w:rsid w:val="00635672"/>
    <w:rsid w:val="00636668"/>
    <w:rsid w:val="00636F83"/>
    <w:rsid w:val="00637927"/>
    <w:rsid w:val="00641409"/>
    <w:rsid w:val="006429DC"/>
    <w:rsid w:val="006441C0"/>
    <w:rsid w:val="006461ED"/>
    <w:rsid w:val="00647F8F"/>
    <w:rsid w:val="00650DD6"/>
    <w:rsid w:val="00653822"/>
    <w:rsid w:val="0065759B"/>
    <w:rsid w:val="006629F1"/>
    <w:rsid w:val="006646E7"/>
    <w:rsid w:val="006651BA"/>
    <w:rsid w:val="00666412"/>
    <w:rsid w:val="00674457"/>
    <w:rsid w:val="0067467D"/>
    <w:rsid w:val="00675D94"/>
    <w:rsid w:val="00680B02"/>
    <w:rsid w:val="0068279B"/>
    <w:rsid w:val="0068541A"/>
    <w:rsid w:val="0068643B"/>
    <w:rsid w:val="006931CD"/>
    <w:rsid w:val="00693217"/>
    <w:rsid w:val="00694A4F"/>
    <w:rsid w:val="00694C53"/>
    <w:rsid w:val="00695468"/>
    <w:rsid w:val="006A15EE"/>
    <w:rsid w:val="006A1695"/>
    <w:rsid w:val="006A1D58"/>
    <w:rsid w:val="006A2525"/>
    <w:rsid w:val="006A2AB8"/>
    <w:rsid w:val="006A6763"/>
    <w:rsid w:val="006B0A52"/>
    <w:rsid w:val="006B14DA"/>
    <w:rsid w:val="006C0151"/>
    <w:rsid w:val="006C1460"/>
    <w:rsid w:val="006C3238"/>
    <w:rsid w:val="006C5C67"/>
    <w:rsid w:val="006C5E38"/>
    <w:rsid w:val="006C7501"/>
    <w:rsid w:val="006D141C"/>
    <w:rsid w:val="006D3EEA"/>
    <w:rsid w:val="006D54FB"/>
    <w:rsid w:val="006D62A3"/>
    <w:rsid w:val="006E1103"/>
    <w:rsid w:val="006E1365"/>
    <w:rsid w:val="006E18BF"/>
    <w:rsid w:val="006E4161"/>
    <w:rsid w:val="006E4490"/>
    <w:rsid w:val="006E4DAE"/>
    <w:rsid w:val="006E581C"/>
    <w:rsid w:val="006E7002"/>
    <w:rsid w:val="006F1015"/>
    <w:rsid w:val="006F3061"/>
    <w:rsid w:val="00700657"/>
    <w:rsid w:val="00700664"/>
    <w:rsid w:val="00700BB9"/>
    <w:rsid w:val="0070268B"/>
    <w:rsid w:val="00703276"/>
    <w:rsid w:val="0070562E"/>
    <w:rsid w:val="00705640"/>
    <w:rsid w:val="00707880"/>
    <w:rsid w:val="0071017E"/>
    <w:rsid w:val="00710548"/>
    <w:rsid w:val="00711574"/>
    <w:rsid w:val="00711B4F"/>
    <w:rsid w:val="00713052"/>
    <w:rsid w:val="00716E63"/>
    <w:rsid w:val="0072200B"/>
    <w:rsid w:val="00722BB3"/>
    <w:rsid w:val="00723E68"/>
    <w:rsid w:val="007257BF"/>
    <w:rsid w:val="007275BB"/>
    <w:rsid w:val="0073120C"/>
    <w:rsid w:val="007313D7"/>
    <w:rsid w:val="007352C6"/>
    <w:rsid w:val="00737D56"/>
    <w:rsid w:val="00741B74"/>
    <w:rsid w:val="00743544"/>
    <w:rsid w:val="007448CA"/>
    <w:rsid w:val="007456D9"/>
    <w:rsid w:val="00746761"/>
    <w:rsid w:val="0074689F"/>
    <w:rsid w:val="00751B8B"/>
    <w:rsid w:val="00754B91"/>
    <w:rsid w:val="00755F0D"/>
    <w:rsid w:val="007624AC"/>
    <w:rsid w:val="00763FBB"/>
    <w:rsid w:val="00764FA1"/>
    <w:rsid w:val="0076501A"/>
    <w:rsid w:val="00771FBA"/>
    <w:rsid w:val="0078199B"/>
    <w:rsid w:val="00781E90"/>
    <w:rsid w:val="00781FCB"/>
    <w:rsid w:val="00782F48"/>
    <w:rsid w:val="00785B45"/>
    <w:rsid w:val="00786F3D"/>
    <w:rsid w:val="00787E44"/>
    <w:rsid w:val="00790C10"/>
    <w:rsid w:val="00794DA1"/>
    <w:rsid w:val="00795F9E"/>
    <w:rsid w:val="00795FD4"/>
    <w:rsid w:val="0079610E"/>
    <w:rsid w:val="0079633C"/>
    <w:rsid w:val="007A0315"/>
    <w:rsid w:val="007A112F"/>
    <w:rsid w:val="007A32AE"/>
    <w:rsid w:val="007B0036"/>
    <w:rsid w:val="007B46C4"/>
    <w:rsid w:val="007B48AA"/>
    <w:rsid w:val="007B51DA"/>
    <w:rsid w:val="007B7BEE"/>
    <w:rsid w:val="007C12B2"/>
    <w:rsid w:val="007C24E0"/>
    <w:rsid w:val="007C3160"/>
    <w:rsid w:val="007C4383"/>
    <w:rsid w:val="007C43D2"/>
    <w:rsid w:val="007C5888"/>
    <w:rsid w:val="007C5FA0"/>
    <w:rsid w:val="007C604A"/>
    <w:rsid w:val="007C6AF7"/>
    <w:rsid w:val="007C6E20"/>
    <w:rsid w:val="007D0465"/>
    <w:rsid w:val="007D2598"/>
    <w:rsid w:val="007D4224"/>
    <w:rsid w:val="007D4A92"/>
    <w:rsid w:val="007D51AE"/>
    <w:rsid w:val="007D5359"/>
    <w:rsid w:val="007D54AD"/>
    <w:rsid w:val="007D54E1"/>
    <w:rsid w:val="007D6B67"/>
    <w:rsid w:val="007D73CF"/>
    <w:rsid w:val="007D79B6"/>
    <w:rsid w:val="007D7F65"/>
    <w:rsid w:val="007E0857"/>
    <w:rsid w:val="007E125A"/>
    <w:rsid w:val="007E3CE4"/>
    <w:rsid w:val="007E3DE1"/>
    <w:rsid w:val="007E4162"/>
    <w:rsid w:val="007E6261"/>
    <w:rsid w:val="007E7FB4"/>
    <w:rsid w:val="007F01C0"/>
    <w:rsid w:val="007F26D9"/>
    <w:rsid w:val="007F5B05"/>
    <w:rsid w:val="007F6713"/>
    <w:rsid w:val="0080298D"/>
    <w:rsid w:val="00802AF1"/>
    <w:rsid w:val="008034F3"/>
    <w:rsid w:val="00803AC0"/>
    <w:rsid w:val="00806488"/>
    <w:rsid w:val="0080676A"/>
    <w:rsid w:val="00807AE0"/>
    <w:rsid w:val="00807D6B"/>
    <w:rsid w:val="0081101D"/>
    <w:rsid w:val="00811447"/>
    <w:rsid w:val="00811A14"/>
    <w:rsid w:val="00813B84"/>
    <w:rsid w:val="00813BD7"/>
    <w:rsid w:val="00813D84"/>
    <w:rsid w:val="00815139"/>
    <w:rsid w:val="00816D50"/>
    <w:rsid w:val="00817CB9"/>
    <w:rsid w:val="008206C2"/>
    <w:rsid w:val="00822059"/>
    <w:rsid w:val="00823209"/>
    <w:rsid w:val="0082724B"/>
    <w:rsid w:val="00827AB4"/>
    <w:rsid w:val="00830719"/>
    <w:rsid w:val="00831908"/>
    <w:rsid w:val="00831EEC"/>
    <w:rsid w:val="008340EA"/>
    <w:rsid w:val="0083575F"/>
    <w:rsid w:val="008421E3"/>
    <w:rsid w:val="00843015"/>
    <w:rsid w:val="00844478"/>
    <w:rsid w:val="00844DBA"/>
    <w:rsid w:val="00844F47"/>
    <w:rsid w:val="00846EE4"/>
    <w:rsid w:val="00850EBC"/>
    <w:rsid w:val="008513DD"/>
    <w:rsid w:val="0085415E"/>
    <w:rsid w:val="008576B6"/>
    <w:rsid w:val="008626F0"/>
    <w:rsid w:val="00862AF8"/>
    <w:rsid w:val="00862F2F"/>
    <w:rsid w:val="008649A3"/>
    <w:rsid w:val="0086630A"/>
    <w:rsid w:val="00866913"/>
    <w:rsid w:val="00867283"/>
    <w:rsid w:val="00872650"/>
    <w:rsid w:val="00872E41"/>
    <w:rsid w:val="0087499A"/>
    <w:rsid w:val="00875FF6"/>
    <w:rsid w:val="00877E34"/>
    <w:rsid w:val="00885DAF"/>
    <w:rsid w:val="00886581"/>
    <w:rsid w:val="008867AC"/>
    <w:rsid w:val="00887348"/>
    <w:rsid w:val="0088785B"/>
    <w:rsid w:val="00887A86"/>
    <w:rsid w:val="008914B2"/>
    <w:rsid w:val="00891B67"/>
    <w:rsid w:val="008920DC"/>
    <w:rsid w:val="00892710"/>
    <w:rsid w:val="008946F8"/>
    <w:rsid w:val="00897F9E"/>
    <w:rsid w:val="008A0F57"/>
    <w:rsid w:val="008A65EF"/>
    <w:rsid w:val="008A6F8D"/>
    <w:rsid w:val="008A7CF6"/>
    <w:rsid w:val="008B26C1"/>
    <w:rsid w:val="008B4874"/>
    <w:rsid w:val="008B68B2"/>
    <w:rsid w:val="008B7473"/>
    <w:rsid w:val="008B7E53"/>
    <w:rsid w:val="008C04BF"/>
    <w:rsid w:val="008C1124"/>
    <w:rsid w:val="008C159D"/>
    <w:rsid w:val="008C37AE"/>
    <w:rsid w:val="008C6FF8"/>
    <w:rsid w:val="008D1E8A"/>
    <w:rsid w:val="008D2678"/>
    <w:rsid w:val="008D570A"/>
    <w:rsid w:val="008D5FC1"/>
    <w:rsid w:val="008D6147"/>
    <w:rsid w:val="008E02A3"/>
    <w:rsid w:val="008E1CC0"/>
    <w:rsid w:val="008E264C"/>
    <w:rsid w:val="008E327C"/>
    <w:rsid w:val="008E3FED"/>
    <w:rsid w:val="008E49C9"/>
    <w:rsid w:val="008E6600"/>
    <w:rsid w:val="008F1453"/>
    <w:rsid w:val="008F3801"/>
    <w:rsid w:val="008F57DF"/>
    <w:rsid w:val="008F6FC0"/>
    <w:rsid w:val="009007DF"/>
    <w:rsid w:val="00901DDF"/>
    <w:rsid w:val="00902395"/>
    <w:rsid w:val="009030A5"/>
    <w:rsid w:val="0090380F"/>
    <w:rsid w:val="00904DDD"/>
    <w:rsid w:val="00907B85"/>
    <w:rsid w:val="00907F5D"/>
    <w:rsid w:val="009159B5"/>
    <w:rsid w:val="009168A3"/>
    <w:rsid w:val="00917A55"/>
    <w:rsid w:val="009246F1"/>
    <w:rsid w:val="009266AC"/>
    <w:rsid w:val="00926A94"/>
    <w:rsid w:val="00930767"/>
    <w:rsid w:val="00931900"/>
    <w:rsid w:val="00932C96"/>
    <w:rsid w:val="00934447"/>
    <w:rsid w:val="0093450F"/>
    <w:rsid w:val="009369FC"/>
    <w:rsid w:val="00942448"/>
    <w:rsid w:val="00947B7F"/>
    <w:rsid w:val="00952171"/>
    <w:rsid w:val="00954783"/>
    <w:rsid w:val="00954D23"/>
    <w:rsid w:val="00954D84"/>
    <w:rsid w:val="009552E7"/>
    <w:rsid w:val="00961D36"/>
    <w:rsid w:val="00965F44"/>
    <w:rsid w:val="00967803"/>
    <w:rsid w:val="00970B01"/>
    <w:rsid w:val="009710EC"/>
    <w:rsid w:val="00972794"/>
    <w:rsid w:val="0097559F"/>
    <w:rsid w:val="00976FA3"/>
    <w:rsid w:val="00982EE7"/>
    <w:rsid w:val="00986432"/>
    <w:rsid w:val="009905C1"/>
    <w:rsid w:val="0099417E"/>
    <w:rsid w:val="009A4115"/>
    <w:rsid w:val="009B245C"/>
    <w:rsid w:val="009B2D56"/>
    <w:rsid w:val="009B44ED"/>
    <w:rsid w:val="009B468F"/>
    <w:rsid w:val="009B57D9"/>
    <w:rsid w:val="009B5CBE"/>
    <w:rsid w:val="009B6B9B"/>
    <w:rsid w:val="009B7807"/>
    <w:rsid w:val="009C0DD3"/>
    <w:rsid w:val="009C59FA"/>
    <w:rsid w:val="009C602F"/>
    <w:rsid w:val="009C7398"/>
    <w:rsid w:val="009D0CB4"/>
    <w:rsid w:val="009D17FD"/>
    <w:rsid w:val="009D6A51"/>
    <w:rsid w:val="009D6C9D"/>
    <w:rsid w:val="009E049A"/>
    <w:rsid w:val="009E2BB1"/>
    <w:rsid w:val="009E36CC"/>
    <w:rsid w:val="009E53CF"/>
    <w:rsid w:val="009F07D1"/>
    <w:rsid w:val="009F269C"/>
    <w:rsid w:val="009F4706"/>
    <w:rsid w:val="009F5E76"/>
    <w:rsid w:val="009F6BCF"/>
    <w:rsid w:val="009F761B"/>
    <w:rsid w:val="00A01B5A"/>
    <w:rsid w:val="00A0542F"/>
    <w:rsid w:val="00A107E9"/>
    <w:rsid w:val="00A10E8F"/>
    <w:rsid w:val="00A11026"/>
    <w:rsid w:val="00A1156D"/>
    <w:rsid w:val="00A12588"/>
    <w:rsid w:val="00A12878"/>
    <w:rsid w:val="00A12DF0"/>
    <w:rsid w:val="00A1707D"/>
    <w:rsid w:val="00A20092"/>
    <w:rsid w:val="00A24C6F"/>
    <w:rsid w:val="00A300AE"/>
    <w:rsid w:val="00A30B02"/>
    <w:rsid w:val="00A3480E"/>
    <w:rsid w:val="00A36975"/>
    <w:rsid w:val="00A36ACE"/>
    <w:rsid w:val="00A416DC"/>
    <w:rsid w:val="00A43CD3"/>
    <w:rsid w:val="00A45659"/>
    <w:rsid w:val="00A46932"/>
    <w:rsid w:val="00A47445"/>
    <w:rsid w:val="00A47C84"/>
    <w:rsid w:val="00A5001D"/>
    <w:rsid w:val="00A506CC"/>
    <w:rsid w:val="00A517AD"/>
    <w:rsid w:val="00A540C4"/>
    <w:rsid w:val="00A550C5"/>
    <w:rsid w:val="00A5548B"/>
    <w:rsid w:val="00A5745C"/>
    <w:rsid w:val="00A6141D"/>
    <w:rsid w:val="00A657EA"/>
    <w:rsid w:val="00A70FA4"/>
    <w:rsid w:val="00A71F0D"/>
    <w:rsid w:val="00A738C3"/>
    <w:rsid w:val="00A7488F"/>
    <w:rsid w:val="00A82A48"/>
    <w:rsid w:val="00A8430B"/>
    <w:rsid w:val="00A8753C"/>
    <w:rsid w:val="00A905E7"/>
    <w:rsid w:val="00A90714"/>
    <w:rsid w:val="00A90DE7"/>
    <w:rsid w:val="00A91778"/>
    <w:rsid w:val="00A92C1A"/>
    <w:rsid w:val="00A93731"/>
    <w:rsid w:val="00A95315"/>
    <w:rsid w:val="00A96362"/>
    <w:rsid w:val="00AA0F90"/>
    <w:rsid w:val="00AA2503"/>
    <w:rsid w:val="00AA4482"/>
    <w:rsid w:val="00AA6533"/>
    <w:rsid w:val="00AA6BA7"/>
    <w:rsid w:val="00AB1033"/>
    <w:rsid w:val="00AB49E1"/>
    <w:rsid w:val="00AB714C"/>
    <w:rsid w:val="00AC1414"/>
    <w:rsid w:val="00AC160E"/>
    <w:rsid w:val="00AC19E2"/>
    <w:rsid w:val="00AC27D4"/>
    <w:rsid w:val="00AC3D3A"/>
    <w:rsid w:val="00AC51E9"/>
    <w:rsid w:val="00AD0108"/>
    <w:rsid w:val="00AD1DB2"/>
    <w:rsid w:val="00AD2042"/>
    <w:rsid w:val="00AD44CE"/>
    <w:rsid w:val="00AD776B"/>
    <w:rsid w:val="00AE1175"/>
    <w:rsid w:val="00AE3ECE"/>
    <w:rsid w:val="00AE4B5E"/>
    <w:rsid w:val="00AE4C0A"/>
    <w:rsid w:val="00AE5F71"/>
    <w:rsid w:val="00AE646B"/>
    <w:rsid w:val="00AE7C58"/>
    <w:rsid w:val="00AF1C23"/>
    <w:rsid w:val="00AF4EBD"/>
    <w:rsid w:val="00B0227D"/>
    <w:rsid w:val="00B0403E"/>
    <w:rsid w:val="00B041E8"/>
    <w:rsid w:val="00B06181"/>
    <w:rsid w:val="00B06E77"/>
    <w:rsid w:val="00B07CBD"/>
    <w:rsid w:val="00B100C4"/>
    <w:rsid w:val="00B10712"/>
    <w:rsid w:val="00B10DA8"/>
    <w:rsid w:val="00B12020"/>
    <w:rsid w:val="00B12B51"/>
    <w:rsid w:val="00B12D78"/>
    <w:rsid w:val="00B1400C"/>
    <w:rsid w:val="00B14952"/>
    <w:rsid w:val="00B2202B"/>
    <w:rsid w:val="00B2300E"/>
    <w:rsid w:val="00B23730"/>
    <w:rsid w:val="00B23B16"/>
    <w:rsid w:val="00B34D71"/>
    <w:rsid w:val="00B36362"/>
    <w:rsid w:val="00B36A01"/>
    <w:rsid w:val="00B36F7E"/>
    <w:rsid w:val="00B3758E"/>
    <w:rsid w:val="00B417D3"/>
    <w:rsid w:val="00B45AE7"/>
    <w:rsid w:val="00B473EA"/>
    <w:rsid w:val="00B50547"/>
    <w:rsid w:val="00B50BB1"/>
    <w:rsid w:val="00B515E9"/>
    <w:rsid w:val="00B5528A"/>
    <w:rsid w:val="00B55C96"/>
    <w:rsid w:val="00B57C20"/>
    <w:rsid w:val="00B608E5"/>
    <w:rsid w:val="00B615CB"/>
    <w:rsid w:val="00B62202"/>
    <w:rsid w:val="00B62AF4"/>
    <w:rsid w:val="00B65ECD"/>
    <w:rsid w:val="00B75933"/>
    <w:rsid w:val="00B75F1C"/>
    <w:rsid w:val="00B80189"/>
    <w:rsid w:val="00B9049D"/>
    <w:rsid w:val="00B91A74"/>
    <w:rsid w:val="00B92EFA"/>
    <w:rsid w:val="00B94268"/>
    <w:rsid w:val="00B94A94"/>
    <w:rsid w:val="00B96FF6"/>
    <w:rsid w:val="00BA0B2C"/>
    <w:rsid w:val="00BA28DA"/>
    <w:rsid w:val="00BA61A8"/>
    <w:rsid w:val="00BA6599"/>
    <w:rsid w:val="00BA6D44"/>
    <w:rsid w:val="00BA7DA7"/>
    <w:rsid w:val="00BB064D"/>
    <w:rsid w:val="00BB06D5"/>
    <w:rsid w:val="00BC0A5C"/>
    <w:rsid w:val="00BC261B"/>
    <w:rsid w:val="00BC299F"/>
    <w:rsid w:val="00BC2B9E"/>
    <w:rsid w:val="00BC2FDD"/>
    <w:rsid w:val="00BC34C2"/>
    <w:rsid w:val="00BC365B"/>
    <w:rsid w:val="00BC57E2"/>
    <w:rsid w:val="00BC67A1"/>
    <w:rsid w:val="00BC766E"/>
    <w:rsid w:val="00BC7D62"/>
    <w:rsid w:val="00BD3E70"/>
    <w:rsid w:val="00BD7819"/>
    <w:rsid w:val="00BE10FA"/>
    <w:rsid w:val="00BE11B3"/>
    <w:rsid w:val="00BE2AA7"/>
    <w:rsid w:val="00BE3B58"/>
    <w:rsid w:val="00BE514D"/>
    <w:rsid w:val="00BE5339"/>
    <w:rsid w:val="00BE73BC"/>
    <w:rsid w:val="00BE79BD"/>
    <w:rsid w:val="00BF5242"/>
    <w:rsid w:val="00BF5953"/>
    <w:rsid w:val="00BF643E"/>
    <w:rsid w:val="00BF7D2C"/>
    <w:rsid w:val="00C02788"/>
    <w:rsid w:val="00C057C9"/>
    <w:rsid w:val="00C06483"/>
    <w:rsid w:val="00C064E0"/>
    <w:rsid w:val="00C0666E"/>
    <w:rsid w:val="00C10042"/>
    <w:rsid w:val="00C112A9"/>
    <w:rsid w:val="00C11AC3"/>
    <w:rsid w:val="00C12569"/>
    <w:rsid w:val="00C1313A"/>
    <w:rsid w:val="00C155AC"/>
    <w:rsid w:val="00C21374"/>
    <w:rsid w:val="00C2165D"/>
    <w:rsid w:val="00C21C15"/>
    <w:rsid w:val="00C227B1"/>
    <w:rsid w:val="00C227DA"/>
    <w:rsid w:val="00C27A88"/>
    <w:rsid w:val="00C27E33"/>
    <w:rsid w:val="00C27F31"/>
    <w:rsid w:val="00C314BD"/>
    <w:rsid w:val="00C3189B"/>
    <w:rsid w:val="00C33AFE"/>
    <w:rsid w:val="00C37F5D"/>
    <w:rsid w:val="00C41A66"/>
    <w:rsid w:val="00C42628"/>
    <w:rsid w:val="00C43DB0"/>
    <w:rsid w:val="00C4609D"/>
    <w:rsid w:val="00C504D9"/>
    <w:rsid w:val="00C573F8"/>
    <w:rsid w:val="00C605A7"/>
    <w:rsid w:val="00C63575"/>
    <w:rsid w:val="00C6398B"/>
    <w:rsid w:val="00C64938"/>
    <w:rsid w:val="00C64E54"/>
    <w:rsid w:val="00C6553D"/>
    <w:rsid w:val="00C72E6B"/>
    <w:rsid w:val="00C73AA3"/>
    <w:rsid w:val="00C7493F"/>
    <w:rsid w:val="00C74E88"/>
    <w:rsid w:val="00C75FE8"/>
    <w:rsid w:val="00C76219"/>
    <w:rsid w:val="00C76243"/>
    <w:rsid w:val="00C778BE"/>
    <w:rsid w:val="00C80899"/>
    <w:rsid w:val="00C83E3A"/>
    <w:rsid w:val="00C85ABC"/>
    <w:rsid w:val="00C87754"/>
    <w:rsid w:val="00C87B60"/>
    <w:rsid w:val="00C9149A"/>
    <w:rsid w:val="00C91BED"/>
    <w:rsid w:val="00C92A60"/>
    <w:rsid w:val="00C93070"/>
    <w:rsid w:val="00C94919"/>
    <w:rsid w:val="00C958E4"/>
    <w:rsid w:val="00C97538"/>
    <w:rsid w:val="00C97DB8"/>
    <w:rsid w:val="00CA02BF"/>
    <w:rsid w:val="00CA5262"/>
    <w:rsid w:val="00CA766E"/>
    <w:rsid w:val="00CB13A1"/>
    <w:rsid w:val="00CB4622"/>
    <w:rsid w:val="00CB5436"/>
    <w:rsid w:val="00CB6C48"/>
    <w:rsid w:val="00CC09DF"/>
    <w:rsid w:val="00CC0A03"/>
    <w:rsid w:val="00CC0FA6"/>
    <w:rsid w:val="00CC3F53"/>
    <w:rsid w:val="00CC54E4"/>
    <w:rsid w:val="00CC5FBB"/>
    <w:rsid w:val="00CC667A"/>
    <w:rsid w:val="00CC689D"/>
    <w:rsid w:val="00CC6902"/>
    <w:rsid w:val="00CC7CF0"/>
    <w:rsid w:val="00CD0D25"/>
    <w:rsid w:val="00CD4067"/>
    <w:rsid w:val="00CD482A"/>
    <w:rsid w:val="00CD59E9"/>
    <w:rsid w:val="00CD7627"/>
    <w:rsid w:val="00CD7B47"/>
    <w:rsid w:val="00CE0840"/>
    <w:rsid w:val="00CE0F54"/>
    <w:rsid w:val="00CE0F87"/>
    <w:rsid w:val="00CE115F"/>
    <w:rsid w:val="00CE1324"/>
    <w:rsid w:val="00CE5412"/>
    <w:rsid w:val="00CE778E"/>
    <w:rsid w:val="00CF00C8"/>
    <w:rsid w:val="00CF34AB"/>
    <w:rsid w:val="00D01CC4"/>
    <w:rsid w:val="00D06914"/>
    <w:rsid w:val="00D06DE6"/>
    <w:rsid w:val="00D101CF"/>
    <w:rsid w:val="00D1075E"/>
    <w:rsid w:val="00D12B5A"/>
    <w:rsid w:val="00D12C2A"/>
    <w:rsid w:val="00D149AF"/>
    <w:rsid w:val="00D14CFB"/>
    <w:rsid w:val="00D15111"/>
    <w:rsid w:val="00D1764F"/>
    <w:rsid w:val="00D2309F"/>
    <w:rsid w:val="00D234BB"/>
    <w:rsid w:val="00D2442E"/>
    <w:rsid w:val="00D30F9A"/>
    <w:rsid w:val="00D322BE"/>
    <w:rsid w:val="00D35BD8"/>
    <w:rsid w:val="00D35E73"/>
    <w:rsid w:val="00D35F56"/>
    <w:rsid w:val="00D42084"/>
    <w:rsid w:val="00D4346A"/>
    <w:rsid w:val="00D4526A"/>
    <w:rsid w:val="00D460A8"/>
    <w:rsid w:val="00D503BB"/>
    <w:rsid w:val="00D52BC8"/>
    <w:rsid w:val="00D53308"/>
    <w:rsid w:val="00D5656D"/>
    <w:rsid w:val="00D56CEF"/>
    <w:rsid w:val="00D60298"/>
    <w:rsid w:val="00D60BC0"/>
    <w:rsid w:val="00D63A78"/>
    <w:rsid w:val="00D63F5E"/>
    <w:rsid w:val="00D64B67"/>
    <w:rsid w:val="00D64E11"/>
    <w:rsid w:val="00D67CE2"/>
    <w:rsid w:val="00D72D67"/>
    <w:rsid w:val="00D742AB"/>
    <w:rsid w:val="00D753BA"/>
    <w:rsid w:val="00D835CF"/>
    <w:rsid w:val="00D8371D"/>
    <w:rsid w:val="00D85C1F"/>
    <w:rsid w:val="00D91903"/>
    <w:rsid w:val="00D933F0"/>
    <w:rsid w:val="00D9771C"/>
    <w:rsid w:val="00DA2772"/>
    <w:rsid w:val="00DA2A93"/>
    <w:rsid w:val="00DA3440"/>
    <w:rsid w:val="00DA361B"/>
    <w:rsid w:val="00DA3FBC"/>
    <w:rsid w:val="00DA4091"/>
    <w:rsid w:val="00DA6206"/>
    <w:rsid w:val="00DA6C91"/>
    <w:rsid w:val="00DB1D4E"/>
    <w:rsid w:val="00DB1DDC"/>
    <w:rsid w:val="00DB3501"/>
    <w:rsid w:val="00DB4402"/>
    <w:rsid w:val="00DB44AA"/>
    <w:rsid w:val="00DB4F4D"/>
    <w:rsid w:val="00DB57D4"/>
    <w:rsid w:val="00DB5852"/>
    <w:rsid w:val="00DB6634"/>
    <w:rsid w:val="00DB7468"/>
    <w:rsid w:val="00DB75D0"/>
    <w:rsid w:val="00DB7BEC"/>
    <w:rsid w:val="00DC02F9"/>
    <w:rsid w:val="00DC0BD4"/>
    <w:rsid w:val="00DC21C9"/>
    <w:rsid w:val="00DC37DD"/>
    <w:rsid w:val="00DC7644"/>
    <w:rsid w:val="00DD0ACD"/>
    <w:rsid w:val="00DD28E3"/>
    <w:rsid w:val="00DD78EC"/>
    <w:rsid w:val="00DE0847"/>
    <w:rsid w:val="00DE0B3A"/>
    <w:rsid w:val="00DE1977"/>
    <w:rsid w:val="00DE3BDC"/>
    <w:rsid w:val="00DE4C42"/>
    <w:rsid w:val="00DE629A"/>
    <w:rsid w:val="00DE645C"/>
    <w:rsid w:val="00DF2F54"/>
    <w:rsid w:val="00DF3D71"/>
    <w:rsid w:val="00DF66BB"/>
    <w:rsid w:val="00E032E8"/>
    <w:rsid w:val="00E064D6"/>
    <w:rsid w:val="00E06AC6"/>
    <w:rsid w:val="00E0787E"/>
    <w:rsid w:val="00E110F7"/>
    <w:rsid w:val="00E11F96"/>
    <w:rsid w:val="00E12AEA"/>
    <w:rsid w:val="00E12F93"/>
    <w:rsid w:val="00E15506"/>
    <w:rsid w:val="00E176BA"/>
    <w:rsid w:val="00E22745"/>
    <w:rsid w:val="00E233E2"/>
    <w:rsid w:val="00E337FE"/>
    <w:rsid w:val="00E339F5"/>
    <w:rsid w:val="00E35367"/>
    <w:rsid w:val="00E4521E"/>
    <w:rsid w:val="00E55547"/>
    <w:rsid w:val="00E5568F"/>
    <w:rsid w:val="00E574B0"/>
    <w:rsid w:val="00E610CB"/>
    <w:rsid w:val="00E629FC"/>
    <w:rsid w:val="00E643B5"/>
    <w:rsid w:val="00E66645"/>
    <w:rsid w:val="00E679D3"/>
    <w:rsid w:val="00E70F1E"/>
    <w:rsid w:val="00E7241A"/>
    <w:rsid w:val="00E73257"/>
    <w:rsid w:val="00E73B7D"/>
    <w:rsid w:val="00E73C47"/>
    <w:rsid w:val="00E74CA3"/>
    <w:rsid w:val="00E77F9B"/>
    <w:rsid w:val="00E801BD"/>
    <w:rsid w:val="00E8195F"/>
    <w:rsid w:val="00E8323F"/>
    <w:rsid w:val="00E8370A"/>
    <w:rsid w:val="00E84CE4"/>
    <w:rsid w:val="00E8644D"/>
    <w:rsid w:val="00E87A44"/>
    <w:rsid w:val="00E87F21"/>
    <w:rsid w:val="00E90272"/>
    <w:rsid w:val="00E93405"/>
    <w:rsid w:val="00E9477A"/>
    <w:rsid w:val="00E95821"/>
    <w:rsid w:val="00EA00DF"/>
    <w:rsid w:val="00EA0423"/>
    <w:rsid w:val="00EA0E18"/>
    <w:rsid w:val="00EA3F6E"/>
    <w:rsid w:val="00EA44B0"/>
    <w:rsid w:val="00EB1B7D"/>
    <w:rsid w:val="00EB21FC"/>
    <w:rsid w:val="00EB4445"/>
    <w:rsid w:val="00EB598E"/>
    <w:rsid w:val="00EC16A4"/>
    <w:rsid w:val="00EC297B"/>
    <w:rsid w:val="00EC365B"/>
    <w:rsid w:val="00EC5845"/>
    <w:rsid w:val="00EC64E9"/>
    <w:rsid w:val="00ED0611"/>
    <w:rsid w:val="00ED18E3"/>
    <w:rsid w:val="00ED5AAA"/>
    <w:rsid w:val="00ED6C8E"/>
    <w:rsid w:val="00ED7E6D"/>
    <w:rsid w:val="00EE004A"/>
    <w:rsid w:val="00EE1076"/>
    <w:rsid w:val="00EE1456"/>
    <w:rsid w:val="00EE216A"/>
    <w:rsid w:val="00EE22EB"/>
    <w:rsid w:val="00EE3043"/>
    <w:rsid w:val="00EE557E"/>
    <w:rsid w:val="00EE6742"/>
    <w:rsid w:val="00EE7690"/>
    <w:rsid w:val="00EE7FD7"/>
    <w:rsid w:val="00EF01F7"/>
    <w:rsid w:val="00EF07F7"/>
    <w:rsid w:val="00EF41CD"/>
    <w:rsid w:val="00EF4547"/>
    <w:rsid w:val="00EF567B"/>
    <w:rsid w:val="00EF722E"/>
    <w:rsid w:val="00EF73DB"/>
    <w:rsid w:val="00EF769A"/>
    <w:rsid w:val="00F00433"/>
    <w:rsid w:val="00F00C9E"/>
    <w:rsid w:val="00F00D4E"/>
    <w:rsid w:val="00F01F5A"/>
    <w:rsid w:val="00F02CC1"/>
    <w:rsid w:val="00F068AE"/>
    <w:rsid w:val="00F07157"/>
    <w:rsid w:val="00F1053F"/>
    <w:rsid w:val="00F12673"/>
    <w:rsid w:val="00F13DA3"/>
    <w:rsid w:val="00F14030"/>
    <w:rsid w:val="00F15BB4"/>
    <w:rsid w:val="00F163FF"/>
    <w:rsid w:val="00F17727"/>
    <w:rsid w:val="00F204ED"/>
    <w:rsid w:val="00F22A22"/>
    <w:rsid w:val="00F22E3E"/>
    <w:rsid w:val="00F23099"/>
    <w:rsid w:val="00F2440D"/>
    <w:rsid w:val="00F26921"/>
    <w:rsid w:val="00F3380B"/>
    <w:rsid w:val="00F357F5"/>
    <w:rsid w:val="00F3687A"/>
    <w:rsid w:val="00F401FC"/>
    <w:rsid w:val="00F407CD"/>
    <w:rsid w:val="00F4095B"/>
    <w:rsid w:val="00F40C70"/>
    <w:rsid w:val="00F40E5F"/>
    <w:rsid w:val="00F41A9F"/>
    <w:rsid w:val="00F42FB5"/>
    <w:rsid w:val="00F467F5"/>
    <w:rsid w:val="00F475F0"/>
    <w:rsid w:val="00F504BD"/>
    <w:rsid w:val="00F515C5"/>
    <w:rsid w:val="00F53984"/>
    <w:rsid w:val="00F63EC1"/>
    <w:rsid w:val="00F65B7E"/>
    <w:rsid w:val="00F65CC4"/>
    <w:rsid w:val="00F67B42"/>
    <w:rsid w:val="00F711FF"/>
    <w:rsid w:val="00F72405"/>
    <w:rsid w:val="00F728E4"/>
    <w:rsid w:val="00F72AE0"/>
    <w:rsid w:val="00F743C4"/>
    <w:rsid w:val="00F75F59"/>
    <w:rsid w:val="00F778F9"/>
    <w:rsid w:val="00F806DD"/>
    <w:rsid w:val="00F8097D"/>
    <w:rsid w:val="00F81EB8"/>
    <w:rsid w:val="00F850AC"/>
    <w:rsid w:val="00F8764F"/>
    <w:rsid w:val="00F9129C"/>
    <w:rsid w:val="00F9417A"/>
    <w:rsid w:val="00F949AC"/>
    <w:rsid w:val="00F9651D"/>
    <w:rsid w:val="00F96DF3"/>
    <w:rsid w:val="00F971A7"/>
    <w:rsid w:val="00FA42FA"/>
    <w:rsid w:val="00FA727C"/>
    <w:rsid w:val="00FB180B"/>
    <w:rsid w:val="00FB2964"/>
    <w:rsid w:val="00FB374F"/>
    <w:rsid w:val="00FB4943"/>
    <w:rsid w:val="00FB6E3B"/>
    <w:rsid w:val="00FC5571"/>
    <w:rsid w:val="00FC74B9"/>
    <w:rsid w:val="00FC7FA3"/>
    <w:rsid w:val="00FD0DC0"/>
    <w:rsid w:val="00FD1A4F"/>
    <w:rsid w:val="00FD20D3"/>
    <w:rsid w:val="00FD297F"/>
    <w:rsid w:val="00FD515B"/>
    <w:rsid w:val="00FD5739"/>
    <w:rsid w:val="00FD61E2"/>
    <w:rsid w:val="00FD6AC1"/>
    <w:rsid w:val="00FE051A"/>
    <w:rsid w:val="00FE0D39"/>
    <w:rsid w:val="00FE10DD"/>
    <w:rsid w:val="00FE2AE2"/>
    <w:rsid w:val="00FE39D3"/>
    <w:rsid w:val="00FE4949"/>
    <w:rsid w:val="00FE7408"/>
    <w:rsid w:val="00FE7A18"/>
    <w:rsid w:val="00FF12BB"/>
    <w:rsid w:val="00FF19A0"/>
    <w:rsid w:val="00FF2378"/>
    <w:rsid w:val="00FF554A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63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B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B1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5F6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B1B7D"/>
    <w:rPr>
      <w:rFonts w:cs="Times New Roman"/>
    </w:rPr>
  </w:style>
  <w:style w:type="table" w:styleId="TableGrid">
    <w:name w:val="Table Grid"/>
    <w:basedOn w:val="TableNormal"/>
    <w:uiPriority w:val="99"/>
    <w:rsid w:val="00CD76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371C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customStyle="1" w:styleId="xl28">
    <w:name w:val="xl28"/>
    <w:basedOn w:val="Normal"/>
    <w:uiPriority w:val="99"/>
    <w:rsid w:val="00947B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font0">
    <w:name w:val="font0"/>
    <w:basedOn w:val="Normal"/>
    <w:uiPriority w:val="99"/>
    <w:rsid w:val="00947B7F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24"/>
    </w:rPr>
  </w:style>
  <w:style w:type="paragraph" w:customStyle="1" w:styleId="font5">
    <w:name w:val="font5"/>
    <w:basedOn w:val="Normal"/>
    <w:uiPriority w:val="99"/>
    <w:rsid w:val="00947B7F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947B7F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4">
    <w:name w:val="xl24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8"/>
      <w:szCs w:val="28"/>
    </w:rPr>
  </w:style>
  <w:style w:type="paragraph" w:customStyle="1" w:styleId="xl25">
    <w:name w:val="xl25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8"/>
      <w:szCs w:val="28"/>
    </w:rPr>
  </w:style>
  <w:style w:type="paragraph" w:customStyle="1" w:styleId="xl26">
    <w:name w:val="xl26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xl27">
    <w:name w:val="xl27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Arial Unicode MS"/>
      <w:kern w:val="0"/>
      <w:sz w:val="28"/>
      <w:szCs w:val="28"/>
    </w:rPr>
  </w:style>
  <w:style w:type="paragraph" w:customStyle="1" w:styleId="xl29">
    <w:name w:val="xl29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customStyle="1" w:styleId="xl30">
    <w:name w:val="xl30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1">
    <w:name w:val="xl31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xl32">
    <w:name w:val="xl32"/>
    <w:basedOn w:val="Normal"/>
    <w:uiPriority w:val="99"/>
    <w:rsid w:val="00947B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xl33">
    <w:name w:val="xl33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xl34">
    <w:name w:val="xl34"/>
    <w:basedOn w:val="Normal"/>
    <w:uiPriority w:val="99"/>
    <w:rsid w:val="00947B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24"/>
    </w:rPr>
  </w:style>
  <w:style w:type="paragraph" w:customStyle="1" w:styleId="xl35">
    <w:name w:val="xl35"/>
    <w:basedOn w:val="Normal"/>
    <w:uiPriority w:val="99"/>
    <w:rsid w:val="00947B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947B7F"/>
    <w:pPr>
      <w:ind w:firstLineChars="200" w:firstLine="5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7B7F"/>
    <w:pPr>
      <w:spacing w:line="400" w:lineRule="exact"/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7B7F"/>
    <w:pPr>
      <w:spacing w:afterLines="50" w:line="360" w:lineRule="auto"/>
      <w:ind w:firstLineChars="262" w:firstLine="734"/>
    </w:pPr>
    <w:rPr>
      <w:rFonts w:ascii="仿宋_GB2312"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947B7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44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965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5B29B5"/>
    <w:rPr>
      <w:rFonts w:cs="Times New Roman"/>
      <w:color w:val="005EAC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115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E115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63314"/>
    <w:pPr>
      <w:ind w:firstLineChars="200" w:firstLine="420"/>
    </w:pPr>
  </w:style>
  <w:style w:type="paragraph" w:styleId="List3">
    <w:name w:val="List 3"/>
    <w:basedOn w:val="Normal"/>
    <w:uiPriority w:val="99"/>
    <w:rsid w:val="004806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1917A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EE7690"/>
    <w:rPr>
      <w:rFonts w:ascii="宋体" w:hAnsi="Courier New" w:cs="Courier New"/>
      <w:kern w:val="2"/>
      <w:sz w:val="21"/>
      <w:szCs w:val="21"/>
    </w:rPr>
  </w:style>
  <w:style w:type="paragraph" w:styleId="PlainText">
    <w:name w:val="Plain Text"/>
    <w:basedOn w:val="Normal"/>
    <w:link w:val="PlainTextChar1"/>
    <w:uiPriority w:val="99"/>
    <w:rsid w:val="00EE7690"/>
    <w:rPr>
      <w:rFonts w:ascii="宋体" w:hAnsi="Courier New" w:cs="Courier New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character" w:customStyle="1" w:styleId="Char1">
    <w:name w:val="纯文本 Char1"/>
    <w:basedOn w:val="DefaultParagraphFont"/>
    <w:uiPriority w:val="99"/>
    <w:rsid w:val="00EE7690"/>
    <w:rPr>
      <w:rFonts w:ascii="宋体" w:hAnsi="Courier New" w:cs="Courier New"/>
      <w:kern w:val="2"/>
      <w:sz w:val="21"/>
      <w:szCs w:val="21"/>
    </w:rPr>
  </w:style>
  <w:style w:type="paragraph" w:customStyle="1" w:styleId="1">
    <w:name w:val="正文1"/>
    <w:uiPriority w:val="99"/>
    <w:rsid w:val="00C314BD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430</Words>
  <Characters>2453</Characters>
  <Application>Microsoft Office Outlook</Application>
  <DocSecurity>0</DocSecurity>
  <Lines>0</Lines>
  <Paragraphs>0</Paragraphs>
  <ScaleCrop>false</ScaleCrop>
  <Company>雨薇在线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湘科贸函[2005]2号</dc:title>
  <dc:subject/>
  <dc:creator>微软用户</dc:creator>
  <cp:keywords/>
  <dc:description/>
  <cp:lastModifiedBy>tclsevers</cp:lastModifiedBy>
  <cp:revision>14</cp:revision>
  <cp:lastPrinted>2016-09-25T00:58:00Z</cp:lastPrinted>
  <dcterms:created xsi:type="dcterms:W3CDTF">2015-09-28T00:30:00Z</dcterms:created>
  <dcterms:modified xsi:type="dcterms:W3CDTF">2016-09-25T00:59:00Z</dcterms:modified>
</cp:coreProperties>
</file>